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39" w:rsidRPr="00776F30" w:rsidRDefault="003C6380">
      <w:pPr>
        <w:pStyle w:val="Logo"/>
        <w:rPr>
          <w:i/>
          <w:sz w:val="52"/>
          <w:szCs w:val="52"/>
        </w:rPr>
      </w:pPr>
      <w:r w:rsidRPr="003C6380">
        <w:rPr>
          <w:i/>
          <w:noProof/>
          <w:color w:val="FF0000"/>
          <w:sz w:val="52"/>
          <w:szCs w:val="52"/>
          <w:lang w:eastAsia="en-US"/>
        </w:rPr>
        <w:t>KALAMAZOO COBRAS PRESS RELEASE</w:t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C05939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237"/>
              <w:gridCol w:w="3474"/>
            </w:tblGrid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Contact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44B162FF7AE54460A72DA7134A967153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:rsidR="00C05939" w:rsidRDefault="008514C3">
                      <w:pPr>
                        <w:spacing w:after="0" w:line="240" w:lineRule="auto"/>
                      </w:pPr>
                      <w:r>
                        <w:t>Amber Duncan</w:t>
                      </w:r>
                    </w:p>
                  </w:sdtContent>
                </w:sdt>
              </w:tc>
            </w:tr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Telephone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DF4EA60A958340818A0CD5C95D7EACE9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C05939" w:rsidRDefault="00776F30" w:rsidP="00776F30">
                      <w:pPr>
                        <w:spacing w:after="0" w:line="240" w:lineRule="auto"/>
                      </w:pPr>
                      <w:r>
                        <w:t>269-910-0397</w:t>
                      </w:r>
                    </w:p>
                  </w:sdtContent>
                </w:sdt>
              </w:tc>
            </w:tr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Cell</w:t>
                  </w:r>
                </w:p>
              </w:tc>
              <w:tc>
                <w:tcPr>
                  <w:tcW w:w="4005" w:type="dxa"/>
                </w:tcPr>
                <w:p w:rsidR="00C05939" w:rsidRDefault="00776F30" w:rsidP="00776F30">
                  <w:pPr>
                    <w:spacing w:after="0" w:line="240" w:lineRule="auto"/>
                  </w:pPr>
                  <w:r>
                    <w:t>269-910-0397</w:t>
                  </w:r>
                </w:p>
              </w:tc>
            </w:tr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9D66768542464B4190F486C43C32E36B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C05939" w:rsidRDefault="003A09BB" w:rsidP="00776F30">
                      <w:pPr>
                        <w:spacing w:after="0" w:line="240" w:lineRule="auto"/>
                      </w:pPr>
                      <w:r>
                        <w:t>Amber.k</w:t>
                      </w:r>
                      <w:r w:rsidR="00776F30">
                        <w:t>zoocobras@gmail.com</w:t>
                      </w:r>
                    </w:p>
                  </w:sdtContent>
                </w:sdt>
              </w:tc>
            </w:tr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Website</w:t>
                  </w:r>
                </w:p>
              </w:tc>
              <w:tc>
                <w:tcPr>
                  <w:tcW w:w="4005" w:type="dxa"/>
                </w:tcPr>
                <w:p w:rsidR="00C05939" w:rsidRDefault="00776F30" w:rsidP="00776F30">
                  <w:pPr>
                    <w:spacing w:after="0" w:line="240" w:lineRule="auto"/>
                  </w:pPr>
                  <w:r>
                    <w:t>TBA</w:t>
                  </w:r>
                </w:p>
              </w:tc>
            </w:tr>
          </w:tbl>
          <w:p w:rsidR="00C05939" w:rsidRDefault="00C05939">
            <w:pPr>
              <w:pStyle w:val="Logo"/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:rsidR="00C05939" w:rsidRDefault="00E515C6">
            <w:pPr>
              <w:pStyle w:val="Heading1"/>
            </w:pPr>
            <w:r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B6E6C61D1D04443DB294A3303B6403E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5-12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05939" w:rsidRDefault="005E2E42" w:rsidP="00776F30">
                <w:pPr>
                  <w:pStyle w:val="Heading1"/>
                </w:pPr>
                <w:r>
                  <w:t>May 12</w:t>
                </w:r>
                <w:r w:rsidR="0033354D">
                  <w:t>, 2016</w:t>
                </w:r>
              </w:p>
            </w:sdtContent>
          </w:sdt>
        </w:tc>
      </w:tr>
    </w:tbl>
    <w:p w:rsidR="00C05939" w:rsidRPr="003C6380" w:rsidRDefault="005E2E42">
      <w:pPr>
        <w:pStyle w:val="Title"/>
        <w:rPr>
          <w:color w:val="FF0000"/>
        </w:rPr>
      </w:pPr>
      <w:r>
        <w:rPr>
          <w:color w:val="FF0000"/>
        </w:rPr>
        <w:t>HEAD COACH, Assistant coach and General manager of kalamazoo cobras announced</w:t>
      </w:r>
      <w:r w:rsidR="00776F30" w:rsidRPr="003C6380">
        <w:rPr>
          <w:color w:val="FF0000"/>
        </w:rPr>
        <w:t>!!!!</w:t>
      </w:r>
    </w:p>
    <w:p w:rsidR="00C05939" w:rsidRPr="003C6380" w:rsidRDefault="005E2E42">
      <w:pPr>
        <w:pStyle w:val="Subtitle"/>
        <w:rPr>
          <w:rFonts w:asciiTheme="minorHAnsi" w:eastAsiaTheme="minorEastAsia" w:hAnsiTheme="minorHAnsi" w:cstheme="minorBidi"/>
          <w:color w:val="FF0000"/>
          <w:sz w:val="22"/>
          <w:szCs w:val="22"/>
        </w:rPr>
      </w:pPr>
      <w:r>
        <w:rPr>
          <w:color w:val="FF0000"/>
        </w:rPr>
        <w:t xml:space="preserve">Kevin </w:t>
      </w:r>
      <w:proofErr w:type="spellStart"/>
      <w:r>
        <w:rPr>
          <w:color w:val="FF0000"/>
        </w:rPr>
        <w:t>Lillibridge</w:t>
      </w:r>
      <w:proofErr w:type="spellEnd"/>
      <w:r>
        <w:rPr>
          <w:color w:val="FF0000"/>
        </w:rPr>
        <w:t>, Nelly Smith, a</w:t>
      </w:r>
      <w:r w:rsidR="00B86958">
        <w:rPr>
          <w:color w:val="FF0000"/>
        </w:rPr>
        <w:t xml:space="preserve">nd Alyssa </w:t>
      </w:r>
      <w:proofErr w:type="spellStart"/>
      <w:r w:rsidR="00B86958">
        <w:rPr>
          <w:color w:val="FF0000"/>
        </w:rPr>
        <w:t>Milbeck</w:t>
      </w:r>
      <w:proofErr w:type="spellEnd"/>
      <w:r w:rsidR="00B86958">
        <w:rPr>
          <w:color w:val="FF0000"/>
        </w:rPr>
        <w:t xml:space="preserve"> announced as: </w:t>
      </w:r>
      <w:bookmarkStart w:id="0" w:name="_GoBack"/>
      <w:bookmarkEnd w:id="0"/>
      <w:r>
        <w:rPr>
          <w:color w:val="FF0000"/>
        </w:rPr>
        <w:t xml:space="preserve">Head Coach, </w:t>
      </w:r>
      <w:r w:rsidR="00B86958">
        <w:rPr>
          <w:color w:val="FF0000"/>
        </w:rPr>
        <w:t>A</w:t>
      </w:r>
      <w:r>
        <w:rPr>
          <w:color w:val="FF0000"/>
        </w:rPr>
        <w:t>ssistant</w:t>
      </w:r>
      <w:r w:rsidR="00B86958">
        <w:rPr>
          <w:color w:val="FF0000"/>
        </w:rPr>
        <w:t xml:space="preserve"> C</w:t>
      </w:r>
      <w:r>
        <w:rPr>
          <w:color w:val="FF0000"/>
        </w:rPr>
        <w:t>oach, and General Manager of the Kalamazoo Cobras Professional Minor League Basketball Team</w:t>
      </w:r>
      <w:r w:rsidR="0033354D">
        <w:rPr>
          <w:color w:val="FF0000"/>
        </w:rPr>
        <w:t>!!!!</w:t>
      </w:r>
    </w:p>
    <w:p w:rsidR="00C05939" w:rsidRDefault="00776F30">
      <w:r>
        <w:t>Kalamazoo</w:t>
      </w:r>
      <w:r w:rsidR="00E515C6">
        <w:t xml:space="preserve">, </w:t>
      </w:r>
      <w:r>
        <w:t>MI</w:t>
      </w:r>
      <w:r w:rsidR="00E515C6">
        <w:t xml:space="preserve">, </w:t>
      </w:r>
      <w:sdt>
        <w:sdtPr>
          <w:alias w:val="Date"/>
          <w:tag w:val=""/>
          <w:id w:val="-52010925"/>
          <w:placeholder>
            <w:docPart w:val="D581CA57B3204985AED3923AD6B37F1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5-1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E2E42">
            <w:t>May 12, 2016</w:t>
          </w:r>
        </w:sdtContent>
      </w:sdt>
      <w:r w:rsidR="00E515C6">
        <w:t xml:space="preserve">– </w:t>
      </w:r>
      <w:r>
        <w:t xml:space="preserve">The </w:t>
      </w:r>
      <w:r w:rsidR="0033354D">
        <w:t>Kalama</w:t>
      </w:r>
      <w:r w:rsidR="008771AC">
        <w:t>zoo Cobras</w:t>
      </w:r>
      <w:r w:rsidR="005E2E42">
        <w:t xml:space="preserve"> have officially announced the Head Coach of the Kalamazoo Cobras Professional Minor League Basketball Team. Kevin </w:t>
      </w:r>
      <w:proofErr w:type="spellStart"/>
      <w:r w:rsidR="005E2E42">
        <w:t>Lillibridge</w:t>
      </w:r>
      <w:proofErr w:type="spellEnd"/>
      <w:r w:rsidR="005E2E42">
        <w:t xml:space="preserve">, former head coach for Comstock High school as well as the 2015-2016 Assistant head coach for the formerly known Kalamazoo PURE, is excited to announce his head coaching position with the Cobras Organization. </w:t>
      </w:r>
      <w:r w:rsidR="008771AC">
        <w:t xml:space="preserve"> </w:t>
      </w:r>
      <w:r w:rsidR="005E2E42">
        <w:t>This announcement being made following the new logo release, and team try-outs on June 5</w:t>
      </w:r>
      <w:r w:rsidR="005E2E42" w:rsidRPr="005E2E42">
        <w:rPr>
          <w:vertAlign w:val="superscript"/>
        </w:rPr>
        <w:t>th</w:t>
      </w:r>
      <w:r w:rsidR="005E2E42">
        <w:t xml:space="preserve">, 2016. </w:t>
      </w:r>
    </w:p>
    <w:p w:rsidR="00B86958" w:rsidRDefault="008771AC" w:rsidP="0033354D">
      <w:pPr>
        <w:pStyle w:val="Quote"/>
      </w:pPr>
      <w:r>
        <w:t>“</w:t>
      </w:r>
      <w:r w:rsidR="005E2E42">
        <w:t>I want players that will practice hard, play s</w:t>
      </w:r>
      <w:r w:rsidR="00B86958">
        <w:t>mart,</w:t>
      </w:r>
      <w:r w:rsidR="005E2E42">
        <w:t xml:space="preserve"> and to have a decent balance between posts and guards. </w:t>
      </w:r>
      <w:r w:rsidR="00B86958">
        <w:t xml:space="preserve">My expectations at our try-outs is that everyone comes prepared. We aren’t looking at your running or jumping abilities. You play basketball, we want to see you shoot. I want to see how you play and know the game. Attitude and ability to communicate on the court is very important.”-Kevin </w:t>
      </w:r>
      <w:proofErr w:type="spellStart"/>
      <w:r w:rsidR="00B86958">
        <w:t>Lillibridge</w:t>
      </w:r>
      <w:proofErr w:type="spellEnd"/>
      <w:r w:rsidR="00B86958">
        <w:t>, Head Coach</w:t>
      </w:r>
    </w:p>
    <w:p w:rsidR="00B86958" w:rsidRPr="00B86958" w:rsidRDefault="00B86958" w:rsidP="00B86958">
      <w:pPr>
        <w:pStyle w:val="Quote"/>
        <w:ind w:left="0"/>
        <w:rPr>
          <w:i w:val="0"/>
          <w:color w:val="auto"/>
        </w:rPr>
      </w:pPr>
      <w:r w:rsidRPr="00B86958">
        <w:rPr>
          <w:i w:val="0"/>
          <w:color w:val="auto"/>
        </w:rPr>
        <w:t xml:space="preserve">Kevin worked with the formerly known Kalamazoo PURE during the 15-16’ season, and </w:t>
      </w:r>
      <w:r>
        <w:rPr>
          <w:i w:val="0"/>
          <w:color w:val="auto"/>
        </w:rPr>
        <w:t xml:space="preserve">is ready to put the past in the past. Kevin </w:t>
      </w:r>
      <w:r w:rsidRPr="00B86958">
        <w:rPr>
          <w:i w:val="0"/>
          <w:color w:val="auto"/>
        </w:rPr>
        <w:t xml:space="preserve">knows that this </w:t>
      </w:r>
      <w:proofErr w:type="spellStart"/>
      <w:r w:rsidRPr="00B86958">
        <w:rPr>
          <w:i w:val="0"/>
          <w:color w:val="auto"/>
        </w:rPr>
        <w:t>y</w:t>
      </w:r>
      <w:r>
        <w:rPr>
          <w:i w:val="0"/>
          <w:color w:val="auto"/>
        </w:rPr>
        <w:t>ears</w:t>
      </w:r>
      <w:proofErr w:type="spellEnd"/>
      <w:r>
        <w:rPr>
          <w:i w:val="0"/>
          <w:color w:val="auto"/>
        </w:rPr>
        <w:t xml:space="preserve"> organization is</w:t>
      </w:r>
      <w:r w:rsidRPr="00B86958">
        <w:rPr>
          <w:i w:val="0"/>
          <w:color w:val="auto"/>
        </w:rPr>
        <w:t xml:space="preserve"> better, </w:t>
      </w:r>
      <w:r>
        <w:rPr>
          <w:i w:val="0"/>
          <w:color w:val="auto"/>
        </w:rPr>
        <w:t xml:space="preserve">stronger, </w:t>
      </w:r>
      <w:r w:rsidRPr="00B86958">
        <w:rPr>
          <w:i w:val="0"/>
          <w:color w:val="auto"/>
        </w:rPr>
        <w:t xml:space="preserve">more organized, and just a better run organization all together. </w:t>
      </w:r>
    </w:p>
    <w:p w:rsidR="008514C3" w:rsidRPr="00B86958" w:rsidRDefault="00B86958" w:rsidP="00B86958">
      <w:pPr>
        <w:pStyle w:val="Quote"/>
        <w:ind w:left="0"/>
        <w:rPr>
          <w:i w:val="0"/>
          <w:color w:val="auto"/>
        </w:rPr>
      </w:pPr>
      <w:r w:rsidRPr="00B86958">
        <w:rPr>
          <w:i w:val="0"/>
          <w:color w:val="auto"/>
        </w:rPr>
        <w:t xml:space="preserve">Assistant Coach, Nelly Smith, and General Manager, Alyssa </w:t>
      </w:r>
      <w:proofErr w:type="spellStart"/>
      <w:r w:rsidRPr="00B86958">
        <w:rPr>
          <w:i w:val="0"/>
          <w:color w:val="auto"/>
        </w:rPr>
        <w:t>Milbeck</w:t>
      </w:r>
      <w:proofErr w:type="spellEnd"/>
      <w:r w:rsidRPr="00B86958">
        <w:rPr>
          <w:i w:val="0"/>
          <w:color w:val="auto"/>
        </w:rPr>
        <w:t xml:space="preserve"> are working right along- side Kevin and owner, Amber Duncan to ensure that this season goes off without missing a beat! “We are ready to show this community that this organization is going to be a GREAT place for family entertainment.” –Alyssa </w:t>
      </w:r>
      <w:proofErr w:type="spellStart"/>
      <w:r w:rsidRPr="00B86958">
        <w:rPr>
          <w:i w:val="0"/>
          <w:color w:val="auto"/>
        </w:rPr>
        <w:t>Milbeck</w:t>
      </w:r>
      <w:proofErr w:type="spellEnd"/>
      <w:r w:rsidRPr="00B86958">
        <w:rPr>
          <w:i w:val="0"/>
          <w:color w:val="auto"/>
        </w:rPr>
        <w:t xml:space="preserve">, GM. </w:t>
      </w:r>
      <w:r w:rsidR="0033354D" w:rsidRPr="00B86958">
        <w:rPr>
          <w:i w:val="0"/>
          <w:color w:val="auto"/>
        </w:rPr>
        <w:t xml:space="preserve"> </w:t>
      </w:r>
    </w:p>
    <w:p w:rsidR="00B86958" w:rsidRDefault="00B86958" w:rsidP="00DA6E9C"/>
    <w:p w:rsidR="00DA6E9C" w:rsidRDefault="008771AC" w:rsidP="00DA6E9C">
      <w:r>
        <w:lastRenderedPageBreak/>
        <w:t xml:space="preserve">Try-outs are $100.00 per player, and each player is required to sign a waiver at the door. Spectators are welcome to join/cheer on their favorite players. Cost is $5.00 at the door. </w:t>
      </w:r>
    </w:p>
    <w:p w:rsidR="00886D23" w:rsidRPr="00886D23" w:rsidRDefault="00886D23" w:rsidP="00886D23">
      <w:r>
        <w:t xml:space="preserve">                                     </w:t>
      </w:r>
      <w:r>
        <w:rPr>
          <w:noProof/>
          <w:lang w:eastAsia="en-US"/>
        </w:rPr>
        <w:drawing>
          <wp:inline distT="0" distB="0" distL="0" distR="0">
            <wp:extent cx="3629025" cy="326852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lamazoo-Cobras-vector-logo-for-tshi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705" cy="334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4C3" w:rsidRPr="00886D23" w:rsidRDefault="00E515C6">
      <w:pPr>
        <w:rPr>
          <w:i/>
          <w:color w:val="9D90A0" w:themeColor="accent6"/>
        </w:rPr>
      </w:pPr>
      <w:r>
        <w:t>If you would like more information about this topic,</w:t>
      </w:r>
      <w:r w:rsidR="008514C3">
        <w:t xml:space="preserve"> or for employment opportunities within the Cobra Organization,</w:t>
      </w:r>
      <w:r>
        <w:t xml:space="preserve"> please contact</w:t>
      </w:r>
      <w:r w:rsidR="008514C3">
        <w:t>:</w:t>
      </w:r>
    </w:p>
    <w:p w:rsidR="00C05939" w:rsidRDefault="00704A47">
      <w:sdt>
        <w:sdtPr>
          <w:alias w:val="Your Name"/>
          <w:tag w:val=""/>
          <w:id w:val="-690218254"/>
          <w:placeholder>
            <w:docPart w:val="1F21B28D5AAD48F1A484CE927B22539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8514C3">
            <w:t>Amber Duncan</w:t>
          </w:r>
        </w:sdtContent>
      </w:sdt>
      <w:r w:rsidR="00E515C6">
        <w:t xml:space="preserve"> at </w:t>
      </w:r>
      <w:sdt>
        <w:sdtPr>
          <w:alias w:val="Company Phone"/>
          <w:tag w:val=""/>
          <w:id w:val="-235787224"/>
          <w:placeholder>
            <w:docPart w:val="DF4EA60A958340818A0CD5C95D7EACE9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776F30">
            <w:t>269-910-0397</w:t>
          </w:r>
        </w:sdtContent>
      </w:sdt>
      <w:r w:rsidR="008514C3">
        <w:t xml:space="preserve"> or email at </w:t>
      </w:r>
      <w:hyperlink r:id="rId9" w:history="1">
        <w:r w:rsidR="00D65EB8" w:rsidRPr="00D55D18">
          <w:rPr>
            <w:rStyle w:val="Hyperlink"/>
          </w:rPr>
          <w:t>Amber.kzoocobras@gmail.com</w:t>
        </w:r>
      </w:hyperlink>
      <w:r w:rsidR="008514C3">
        <w:t xml:space="preserve"> </w:t>
      </w:r>
    </w:p>
    <w:p w:rsidR="008514C3" w:rsidRDefault="008514C3">
      <w:r>
        <w:t xml:space="preserve">Alyssa </w:t>
      </w:r>
      <w:proofErr w:type="spellStart"/>
      <w:r>
        <w:t>Milbeck</w:t>
      </w:r>
      <w:proofErr w:type="spellEnd"/>
      <w:r>
        <w:t xml:space="preserve"> at 269-873-7717 or email at </w:t>
      </w:r>
      <w:hyperlink r:id="rId10" w:history="1">
        <w:r w:rsidR="00D65EB8" w:rsidRPr="00D55D18">
          <w:rPr>
            <w:rStyle w:val="Hyperlink"/>
          </w:rPr>
          <w:t>Alyssa.kzoocobras@gmail.com</w:t>
        </w:r>
      </w:hyperlink>
      <w:r>
        <w:t xml:space="preserve"> </w:t>
      </w:r>
    </w:p>
    <w:sectPr w:rsidR="008514C3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47" w:rsidRDefault="00704A47">
      <w:pPr>
        <w:spacing w:after="0" w:line="240" w:lineRule="auto"/>
      </w:pPr>
      <w:r>
        <w:separator/>
      </w:r>
    </w:p>
    <w:p w:rsidR="00704A47" w:rsidRDefault="00704A47"/>
  </w:endnote>
  <w:endnote w:type="continuationSeparator" w:id="0">
    <w:p w:rsidR="00704A47" w:rsidRDefault="00704A47">
      <w:pPr>
        <w:spacing w:after="0" w:line="240" w:lineRule="auto"/>
      </w:pPr>
      <w:r>
        <w:continuationSeparator/>
      </w:r>
    </w:p>
    <w:p w:rsidR="00704A47" w:rsidRDefault="00704A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39" w:rsidRDefault="00E515C6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86958">
      <w:rPr>
        <w:noProof/>
      </w:rPr>
      <w:t>2</w:t>
    </w:r>
    <w:r>
      <w:fldChar w:fldCharType="end"/>
    </w:r>
  </w:p>
  <w:p w:rsidR="00C05939" w:rsidRDefault="00C059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47" w:rsidRDefault="00704A47">
      <w:pPr>
        <w:spacing w:after="0" w:line="240" w:lineRule="auto"/>
      </w:pPr>
      <w:r>
        <w:separator/>
      </w:r>
    </w:p>
    <w:p w:rsidR="00704A47" w:rsidRDefault="00704A47"/>
  </w:footnote>
  <w:footnote w:type="continuationSeparator" w:id="0">
    <w:p w:rsidR="00704A47" w:rsidRDefault="00704A47">
      <w:pPr>
        <w:spacing w:after="0" w:line="240" w:lineRule="auto"/>
      </w:pPr>
      <w:r>
        <w:continuationSeparator/>
      </w:r>
    </w:p>
    <w:p w:rsidR="00704A47" w:rsidRDefault="00704A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30"/>
    <w:rsid w:val="001C341D"/>
    <w:rsid w:val="0021468A"/>
    <w:rsid w:val="0033354D"/>
    <w:rsid w:val="00395231"/>
    <w:rsid w:val="003A09BB"/>
    <w:rsid w:val="003C6380"/>
    <w:rsid w:val="00413134"/>
    <w:rsid w:val="004E3372"/>
    <w:rsid w:val="005E2E42"/>
    <w:rsid w:val="00677974"/>
    <w:rsid w:val="00704A47"/>
    <w:rsid w:val="00776F30"/>
    <w:rsid w:val="008514C3"/>
    <w:rsid w:val="008771AC"/>
    <w:rsid w:val="00886D23"/>
    <w:rsid w:val="008B6504"/>
    <w:rsid w:val="00972F72"/>
    <w:rsid w:val="00A1735F"/>
    <w:rsid w:val="00B379C1"/>
    <w:rsid w:val="00B86958"/>
    <w:rsid w:val="00C05939"/>
    <w:rsid w:val="00D36EC0"/>
    <w:rsid w:val="00D65EB8"/>
    <w:rsid w:val="00DA6E9C"/>
    <w:rsid w:val="00DE04D4"/>
    <w:rsid w:val="00E515C6"/>
    <w:rsid w:val="00FB7A6B"/>
    <w:rsid w:val="00F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C30A81-C014-4CF8-AFB4-40483BEA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514C3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yssa.kzoocobr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ber.kzoocobras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canA1AUS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B162FF7AE54460A72DA7134A967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A9A6-AB1A-441E-8D89-64A21451729D}"/>
      </w:docPartPr>
      <w:docPartBody>
        <w:p w:rsidR="007F5728" w:rsidRDefault="004B2062">
          <w:pPr>
            <w:pStyle w:val="44B162FF7AE54460A72DA7134A967153"/>
          </w:pPr>
          <w:r>
            <w:t>[Contact]</w:t>
          </w:r>
        </w:p>
      </w:docPartBody>
    </w:docPart>
    <w:docPart>
      <w:docPartPr>
        <w:name w:val="DF4EA60A958340818A0CD5C95D7EA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CA355-9487-48FE-B770-65B30D4059B8}"/>
      </w:docPartPr>
      <w:docPartBody>
        <w:p w:rsidR="007F5728" w:rsidRDefault="004B2062">
          <w:pPr>
            <w:pStyle w:val="DF4EA60A958340818A0CD5C95D7EACE9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9D66768542464B4190F486C43C32E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39167-7435-41DF-8CE1-E195DACD5A8F}"/>
      </w:docPartPr>
      <w:docPartBody>
        <w:p w:rsidR="007F5728" w:rsidRDefault="004B2062">
          <w:pPr>
            <w:pStyle w:val="9D66768542464B4190F486C43C32E36B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B6E6C61D1D04443DB294A3303B64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B438-1847-446E-B315-79AE57867F12}"/>
      </w:docPartPr>
      <w:docPartBody>
        <w:p w:rsidR="007F5728" w:rsidRDefault="004B2062">
          <w:pPr>
            <w:pStyle w:val="B6E6C61D1D04443DB294A3303B6403EA"/>
          </w:pPr>
          <w:r>
            <w:t>[Date]</w:t>
          </w:r>
        </w:p>
      </w:docPartBody>
    </w:docPart>
    <w:docPart>
      <w:docPartPr>
        <w:name w:val="D581CA57B3204985AED3923AD6B3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86ABA-C0CD-4A19-A7C1-7B5192DFDDF5}"/>
      </w:docPartPr>
      <w:docPartBody>
        <w:p w:rsidR="007F5728" w:rsidRDefault="004B2062">
          <w:pPr>
            <w:pStyle w:val="D581CA57B3204985AED3923AD6B37F1A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1F21B28D5AAD48F1A484CE927B225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8E59A-06B2-40F8-A468-8BCC36478EEC}"/>
      </w:docPartPr>
      <w:docPartBody>
        <w:p w:rsidR="007F5728" w:rsidRDefault="004B2062">
          <w:pPr>
            <w:pStyle w:val="1F21B28D5AAD48F1A484CE927B225390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62"/>
    <w:rsid w:val="003B50AE"/>
    <w:rsid w:val="004B2062"/>
    <w:rsid w:val="00756B3A"/>
    <w:rsid w:val="007F5728"/>
    <w:rsid w:val="00BB0D8F"/>
    <w:rsid w:val="00F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B162FF7AE54460A72DA7134A967153">
    <w:name w:val="44B162FF7AE54460A72DA7134A96715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4EA60A958340818A0CD5C95D7EACE9">
    <w:name w:val="DF4EA60A958340818A0CD5C95D7EACE9"/>
  </w:style>
  <w:style w:type="paragraph" w:customStyle="1" w:styleId="53FB383BA510454086687870B1E0651D">
    <w:name w:val="53FB383BA510454086687870B1E0651D"/>
  </w:style>
  <w:style w:type="paragraph" w:customStyle="1" w:styleId="9D66768542464B4190F486C43C32E36B">
    <w:name w:val="9D66768542464B4190F486C43C32E36B"/>
  </w:style>
  <w:style w:type="paragraph" w:customStyle="1" w:styleId="2313359931394B0FA5935370778703A1">
    <w:name w:val="2313359931394B0FA5935370778703A1"/>
  </w:style>
  <w:style w:type="paragraph" w:customStyle="1" w:styleId="B6E6C61D1D04443DB294A3303B6403EA">
    <w:name w:val="B6E6C61D1D04443DB294A3303B6403EA"/>
  </w:style>
  <w:style w:type="paragraph" w:customStyle="1" w:styleId="1575F114D7D044A183B625A3B2F9F277">
    <w:name w:val="1575F114D7D044A183B625A3B2F9F277"/>
  </w:style>
  <w:style w:type="paragraph" w:customStyle="1" w:styleId="FD8F9CBEFEA74975B149033F43C6D9B7">
    <w:name w:val="FD8F9CBEFEA74975B149033F43C6D9B7"/>
  </w:style>
  <w:style w:type="paragraph" w:customStyle="1" w:styleId="01A0FF9A9028411E910F8437EFCB7C17">
    <w:name w:val="01A0FF9A9028411E910F8437EFCB7C17"/>
  </w:style>
  <w:style w:type="paragraph" w:customStyle="1" w:styleId="00DAEF4D89A54609BB64D4B4B4B02872">
    <w:name w:val="00DAEF4D89A54609BB64D4B4B4B02872"/>
  </w:style>
  <w:style w:type="paragraph" w:customStyle="1" w:styleId="D581CA57B3204985AED3923AD6B37F1A">
    <w:name w:val="D581CA57B3204985AED3923AD6B37F1A"/>
  </w:style>
  <w:style w:type="paragraph" w:customStyle="1" w:styleId="CF116E5E08324EBF989EE8BF896EEB76">
    <w:name w:val="CF116E5E08324EBF989EE8BF896EEB76"/>
  </w:style>
  <w:style w:type="paragraph" w:customStyle="1" w:styleId="5243CAA0612B4BF0AE3C4C33D57F7018">
    <w:name w:val="5243CAA0612B4BF0AE3C4C33D57F7018"/>
  </w:style>
  <w:style w:type="paragraph" w:customStyle="1" w:styleId="772D0EEB56A54FBCBAD1A45A4875B6F9">
    <w:name w:val="772D0EEB56A54FBCBAD1A45A4875B6F9"/>
  </w:style>
  <w:style w:type="paragraph" w:customStyle="1" w:styleId="174E5F1A744D44F2A7758229920AE8D7">
    <w:name w:val="174E5F1A744D44F2A7758229920AE8D7"/>
  </w:style>
  <w:style w:type="paragraph" w:customStyle="1" w:styleId="F59D1470970849959223295BED80A08A">
    <w:name w:val="F59D1470970849959223295BED80A08A"/>
  </w:style>
  <w:style w:type="paragraph" w:customStyle="1" w:styleId="1F21B28D5AAD48F1A484CE927B225390">
    <w:name w:val="1F21B28D5AAD48F1A484CE927B225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2016-05-12T00:00:00</PublishDate>
  <Abstract/>
  <CompanyAddress/>
  <CompanyPhone>269-910-0397</CompanyPhone>
  <CompanyFax/>
  <CompanyEmail>Amber.kzoocobras@gmail.com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Duncan</dc:creator>
  <cp:keywords/>
  <cp:lastModifiedBy>Duncan, Amber</cp:lastModifiedBy>
  <cp:revision>2</cp:revision>
  <cp:lastPrinted>2016-04-20T17:51:00Z</cp:lastPrinted>
  <dcterms:created xsi:type="dcterms:W3CDTF">2016-05-12T14:33:00Z</dcterms:created>
  <dcterms:modified xsi:type="dcterms:W3CDTF">2016-05-12T14:33:00Z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