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39" w:rsidRPr="00776F30" w:rsidRDefault="003C6380">
      <w:pPr>
        <w:pStyle w:val="Logo"/>
        <w:rPr>
          <w:i/>
          <w:sz w:val="52"/>
          <w:szCs w:val="52"/>
        </w:rPr>
      </w:pPr>
      <w:r w:rsidRPr="003C6380">
        <w:rPr>
          <w:i/>
          <w:noProof/>
          <w:color w:val="FF0000"/>
          <w:sz w:val="52"/>
          <w:szCs w:val="52"/>
          <w:lang w:eastAsia="en-US"/>
        </w:rPr>
        <w:t>KALAMAZOO COBRAS PRESS RELEASE</w:t>
      </w:r>
    </w:p>
    <w:tbl>
      <w:tblPr>
        <w:tblW w:w="5000" w:type="pct"/>
        <w:tblLook w:val="04A0" w:firstRow="1" w:lastRow="0" w:firstColumn="1" w:lastColumn="0" w:noHBand="0" w:noVBand="1"/>
        <w:tblDescription w:val="Press release contact information"/>
      </w:tblPr>
      <w:tblGrid>
        <w:gridCol w:w="4711"/>
        <w:gridCol w:w="4649"/>
      </w:tblGrid>
      <w:tr w:rsidR="00C05939">
        <w:tc>
          <w:tcPr>
            <w:tcW w:w="4711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V w:val="single" w:sz="1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237"/>
              <w:gridCol w:w="3474"/>
            </w:tblGrid>
            <w:tr w:rsidR="00C05939">
              <w:tc>
                <w:tcPr>
                  <w:tcW w:w="1377" w:type="dxa"/>
                </w:tcPr>
                <w:p w:rsidR="00C05939" w:rsidRDefault="00E515C6">
                  <w:pPr>
                    <w:pStyle w:val="Heading2"/>
                  </w:pPr>
                  <w:r>
                    <w:t>Contact</w:t>
                  </w:r>
                </w:p>
              </w:tc>
              <w:tc>
                <w:tcPr>
                  <w:tcW w:w="4005" w:type="dxa"/>
                </w:tcPr>
                <w:sdt>
                  <w:sdtPr>
                    <w:alias w:val="Your Name"/>
                    <w:tag w:val=""/>
                    <w:id w:val="1965699273"/>
                    <w:placeholder>
                      <w:docPart w:val="44B162FF7AE54460A72DA7134A967153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p w:rsidR="00C05939" w:rsidRDefault="008514C3">
                      <w:pPr>
                        <w:spacing w:after="0" w:line="240" w:lineRule="auto"/>
                      </w:pPr>
                      <w:r>
                        <w:t>Amber Duncan</w:t>
                      </w:r>
                    </w:p>
                  </w:sdtContent>
                </w:sdt>
              </w:tc>
            </w:tr>
            <w:tr w:rsidR="00C05939">
              <w:tc>
                <w:tcPr>
                  <w:tcW w:w="1377" w:type="dxa"/>
                </w:tcPr>
                <w:p w:rsidR="00C05939" w:rsidRDefault="00E515C6">
                  <w:pPr>
                    <w:pStyle w:val="Heading2"/>
                  </w:pPr>
                  <w:r>
                    <w:t>Telephone</w:t>
                  </w:r>
                </w:p>
              </w:tc>
              <w:tc>
                <w:tcPr>
                  <w:tcW w:w="4005" w:type="dxa"/>
                </w:tcPr>
                <w:sdt>
                  <w:sdtPr>
                    <w:alias w:val="Company Phone"/>
                    <w:tag w:val=""/>
                    <w:id w:val="256028369"/>
                    <w:placeholder>
                      <w:docPart w:val="DF4EA60A958340818A0CD5C95D7EACE9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:rsidR="00C05939" w:rsidRDefault="00776F30" w:rsidP="00776F30">
                      <w:pPr>
                        <w:spacing w:after="0" w:line="240" w:lineRule="auto"/>
                      </w:pPr>
                      <w:r>
                        <w:t>269-910-0397</w:t>
                      </w:r>
                    </w:p>
                  </w:sdtContent>
                </w:sdt>
              </w:tc>
            </w:tr>
            <w:tr w:rsidR="00C05939">
              <w:tc>
                <w:tcPr>
                  <w:tcW w:w="1377" w:type="dxa"/>
                </w:tcPr>
                <w:p w:rsidR="00C05939" w:rsidRDefault="00E515C6">
                  <w:pPr>
                    <w:pStyle w:val="Heading2"/>
                  </w:pPr>
                  <w:r>
                    <w:t>Cell</w:t>
                  </w:r>
                </w:p>
              </w:tc>
              <w:tc>
                <w:tcPr>
                  <w:tcW w:w="4005" w:type="dxa"/>
                </w:tcPr>
                <w:p w:rsidR="00C05939" w:rsidRDefault="00776F30" w:rsidP="00776F30">
                  <w:pPr>
                    <w:spacing w:after="0" w:line="240" w:lineRule="auto"/>
                  </w:pPr>
                  <w:r>
                    <w:t>269-910-0397</w:t>
                  </w:r>
                </w:p>
              </w:tc>
            </w:tr>
            <w:tr w:rsidR="00C05939">
              <w:tc>
                <w:tcPr>
                  <w:tcW w:w="1377" w:type="dxa"/>
                </w:tcPr>
                <w:p w:rsidR="00C05939" w:rsidRDefault="00E515C6">
                  <w:pPr>
                    <w:pStyle w:val="Heading2"/>
                  </w:pPr>
                  <w:r>
                    <w:t>Email</w:t>
                  </w:r>
                </w:p>
              </w:tc>
              <w:tc>
                <w:tcPr>
                  <w:tcW w:w="4005" w:type="dxa"/>
                </w:tcPr>
                <w:sdt>
                  <w:sdtPr>
                    <w:alias w:val="Company E-mail"/>
                    <w:tag w:val=""/>
                    <w:id w:val="224575003"/>
                    <w:placeholder>
                      <w:docPart w:val="9D66768542464B4190F486C43C32E36B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C05939" w:rsidRDefault="003A09BB" w:rsidP="00776F30">
                      <w:pPr>
                        <w:spacing w:after="0" w:line="240" w:lineRule="auto"/>
                      </w:pPr>
                      <w:r>
                        <w:t>Amber.k</w:t>
                      </w:r>
                      <w:r w:rsidR="00776F30">
                        <w:t>zoocobras@gmail.com</w:t>
                      </w:r>
                    </w:p>
                  </w:sdtContent>
                </w:sdt>
              </w:tc>
            </w:tr>
            <w:tr w:rsidR="00C05939">
              <w:tc>
                <w:tcPr>
                  <w:tcW w:w="1377" w:type="dxa"/>
                </w:tcPr>
                <w:p w:rsidR="00C05939" w:rsidRDefault="00E515C6">
                  <w:pPr>
                    <w:pStyle w:val="Heading2"/>
                  </w:pPr>
                  <w:r>
                    <w:t>Website</w:t>
                  </w:r>
                </w:p>
              </w:tc>
              <w:tc>
                <w:tcPr>
                  <w:tcW w:w="4005" w:type="dxa"/>
                </w:tcPr>
                <w:p w:rsidR="00C05939" w:rsidRDefault="00776F30" w:rsidP="00776F30">
                  <w:pPr>
                    <w:spacing w:after="0" w:line="240" w:lineRule="auto"/>
                  </w:pPr>
                  <w:r>
                    <w:t>TBA</w:t>
                  </w:r>
                </w:p>
              </w:tc>
            </w:tr>
          </w:tbl>
          <w:p w:rsidR="00C05939" w:rsidRDefault="00C05939">
            <w:pPr>
              <w:pStyle w:val="Logo"/>
              <w:spacing w:after="0" w:line="240" w:lineRule="auto"/>
            </w:pPr>
          </w:p>
        </w:tc>
        <w:tc>
          <w:tcPr>
            <w:tcW w:w="4649" w:type="dxa"/>
            <w:tcMar>
              <w:left w:w="0" w:type="dxa"/>
              <w:right w:w="0" w:type="dxa"/>
            </w:tcMar>
          </w:tcPr>
          <w:p w:rsidR="00C05939" w:rsidRDefault="00E515C6">
            <w:pPr>
              <w:pStyle w:val="Heading1"/>
            </w:pPr>
            <w:r>
              <w:t>FOR IMMEDIATE RELEASE</w:t>
            </w:r>
          </w:p>
          <w:sdt>
            <w:sdtPr>
              <w:alias w:val="Date"/>
              <w:tag w:val=""/>
              <w:id w:val="1321768727"/>
              <w:placeholder>
                <w:docPart w:val="B6E6C61D1D04443DB294A3303B6403E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5-09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C05939" w:rsidRDefault="008771AC" w:rsidP="00776F30">
                <w:pPr>
                  <w:pStyle w:val="Heading1"/>
                </w:pPr>
                <w:r>
                  <w:t>May 9</w:t>
                </w:r>
                <w:r w:rsidR="0033354D">
                  <w:t>, 2016</w:t>
                </w:r>
              </w:p>
            </w:sdtContent>
          </w:sdt>
        </w:tc>
      </w:tr>
    </w:tbl>
    <w:p w:rsidR="00C05939" w:rsidRPr="003C6380" w:rsidRDefault="008771AC">
      <w:pPr>
        <w:pStyle w:val="Title"/>
        <w:rPr>
          <w:color w:val="FF0000"/>
        </w:rPr>
      </w:pPr>
      <w:r>
        <w:rPr>
          <w:color w:val="FF0000"/>
        </w:rPr>
        <w:t>here’s your chance, KALAMAZOO</w:t>
      </w:r>
      <w:r w:rsidR="00395231">
        <w:rPr>
          <w:color w:val="FF0000"/>
        </w:rPr>
        <w:t>! cobra</w:t>
      </w:r>
      <w:r>
        <w:rPr>
          <w:color w:val="FF0000"/>
        </w:rPr>
        <w:t xml:space="preserve"> try outs are here</w:t>
      </w:r>
      <w:r w:rsidR="00776F30" w:rsidRPr="003C6380">
        <w:rPr>
          <w:color w:val="FF0000"/>
        </w:rPr>
        <w:t>!!!!</w:t>
      </w:r>
    </w:p>
    <w:p w:rsidR="00C05939" w:rsidRPr="003C6380" w:rsidRDefault="0033354D">
      <w:pPr>
        <w:pStyle w:val="Subtitle"/>
        <w:rPr>
          <w:rFonts w:asciiTheme="minorHAnsi" w:eastAsiaTheme="minorEastAsia" w:hAnsiTheme="minorHAnsi" w:cstheme="minorBidi"/>
          <w:color w:val="FF0000"/>
          <w:sz w:val="22"/>
          <w:szCs w:val="22"/>
        </w:rPr>
      </w:pPr>
      <w:r>
        <w:rPr>
          <w:color w:val="FF0000"/>
        </w:rPr>
        <w:t>New Owner, Amber Du</w:t>
      </w:r>
      <w:r w:rsidR="008771AC">
        <w:rPr>
          <w:color w:val="FF0000"/>
        </w:rPr>
        <w:t xml:space="preserve">ncan, along with the Courthouse Athletic Center release OFFICIAL </w:t>
      </w:r>
      <w:r>
        <w:rPr>
          <w:color w:val="FF0000"/>
        </w:rPr>
        <w:t>TRY OUT DATES</w:t>
      </w:r>
      <w:r w:rsidR="00395231">
        <w:rPr>
          <w:color w:val="FF0000"/>
        </w:rPr>
        <w:t xml:space="preserve"> FOR KALAMAZOO’S ONLY</w:t>
      </w:r>
      <w:r w:rsidR="008771AC">
        <w:rPr>
          <w:color w:val="FF0000"/>
        </w:rPr>
        <w:t xml:space="preserve"> PROFESSIONAL</w:t>
      </w:r>
      <w:r w:rsidR="00395231">
        <w:rPr>
          <w:color w:val="FF0000"/>
        </w:rPr>
        <w:t xml:space="preserve"> MINOR LEAGUE BASKETBALL</w:t>
      </w:r>
      <w:r w:rsidR="008771AC">
        <w:rPr>
          <w:color w:val="FF0000"/>
        </w:rPr>
        <w:t xml:space="preserve"> TEAM</w:t>
      </w:r>
      <w:r>
        <w:rPr>
          <w:color w:val="FF0000"/>
        </w:rPr>
        <w:t>!!!!</w:t>
      </w:r>
    </w:p>
    <w:p w:rsidR="00C05939" w:rsidRDefault="00776F30">
      <w:r>
        <w:t>Kalamazoo</w:t>
      </w:r>
      <w:r w:rsidR="00E515C6">
        <w:t xml:space="preserve">, </w:t>
      </w:r>
      <w:r>
        <w:t>MI</w:t>
      </w:r>
      <w:r w:rsidR="00E515C6">
        <w:t xml:space="preserve">, </w:t>
      </w:r>
      <w:sdt>
        <w:sdtPr>
          <w:alias w:val="Date"/>
          <w:tag w:val=""/>
          <w:id w:val="-52010925"/>
          <w:placeholder>
            <w:docPart w:val="D581CA57B3204985AED3923AD6B37F1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05-0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8771AC">
            <w:t>May 9, 2016</w:t>
          </w:r>
        </w:sdtContent>
      </w:sdt>
      <w:r w:rsidR="00E515C6">
        <w:t xml:space="preserve">– </w:t>
      </w:r>
      <w:r>
        <w:t xml:space="preserve">The </w:t>
      </w:r>
      <w:r w:rsidR="0033354D">
        <w:t>Kalama</w:t>
      </w:r>
      <w:r w:rsidR="008771AC">
        <w:t>zoo Cobras are giving YOU the chance to be a part of their professional minor league basketball team</w:t>
      </w:r>
      <w:r w:rsidR="0033354D">
        <w:t>!!!</w:t>
      </w:r>
      <w:r w:rsidR="008771AC">
        <w:t xml:space="preserve"> Try-outs for the Cobras will be held on June 5</w:t>
      </w:r>
      <w:r w:rsidR="008771AC" w:rsidRPr="008771AC">
        <w:rPr>
          <w:vertAlign w:val="superscript"/>
        </w:rPr>
        <w:t>th</w:t>
      </w:r>
      <w:r w:rsidR="008771AC">
        <w:t xml:space="preserve">, 2016 from 1-3pm, at the Courthouse Athletic Center on Sprinkle Road, in Portage, MI. </w:t>
      </w:r>
      <w:r w:rsidR="0033354D">
        <w:t xml:space="preserve"> </w:t>
      </w:r>
      <w:r w:rsidR="008771AC">
        <w:t xml:space="preserve">Owner, </w:t>
      </w:r>
      <w:r>
        <w:t xml:space="preserve">Amber Duncan announced the </w:t>
      </w:r>
      <w:r w:rsidR="008771AC">
        <w:t>dates following the Kalamazoo Memorial Day Parade, where the team will be handing out fliers for their Fundraiser Event, “Love for Logan” at KVCC on June 15</w:t>
      </w:r>
      <w:r w:rsidR="008771AC" w:rsidRPr="008771AC">
        <w:rPr>
          <w:vertAlign w:val="superscript"/>
        </w:rPr>
        <w:t>th</w:t>
      </w:r>
      <w:r w:rsidR="008771AC">
        <w:t xml:space="preserve">. </w:t>
      </w:r>
    </w:p>
    <w:p w:rsidR="008514C3" w:rsidRDefault="008771AC" w:rsidP="0033354D">
      <w:pPr>
        <w:pStyle w:val="Quote"/>
      </w:pPr>
      <w:r>
        <w:t>“I am doing everything I can to infiltrate the County of Kalamazoo with the Cobras. From try-outs, to holiday parades, to fundraiser games, I want every family in the community to really feel like they are a part of this organization. We are looking for the best of the best this year. We went 8</w:t>
      </w:r>
      <w:r w:rsidRPr="008771AC">
        <w:rPr>
          <w:vertAlign w:val="superscript"/>
        </w:rPr>
        <w:t>th</w:t>
      </w:r>
      <w:r>
        <w:t xml:space="preserve"> out of 92 last year in the ABA, we want FIRST PLACE this year. Bring your “A Game, Kalamazoo.”” </w:t>
      </w:r>
      <w:r w:rsidR="008514C3">
        <w:t xml:space="preserve"> </w:t>
      </w:r>
      <w:r w:rsidR="0033354D">
        <w:t xml:space="preserve">–Amber Duncan </w:t>
      </w:r>
    </w:p>
    <w:p w:rsidR="00DA6E9C" w:rsidRDefault="008771AC" w:rsidP="00DA6E9C">
      <w:r>
        <w:t>Try-outs are $100.00 per player, and each player is required to sign a waiver at the door. Spectators are welcome to join/cheer on their favorite players. Cost is $5.00 at the door. “We are really hoping for a great turn out this year. I would love</w:t>
      </w:r>
      <w:r w:rsidR="001C341D">
        <w:t xml:space="preserve"> the City of</w:t>
      </w:r>
      <w:r>
        <w:t xml:space="preserve"> Kalamazoo to make it a CHALLENGE for me to pick </w:t>
      </w:r>
      <w:r w:rsidR="001C341D">
        <w:t xml:space="preserve">15 players because they are ALL so good.” </w:t>
      </w:r>
      <w:r w:rsidR="00DA6E9C">
        <w:t xml:space="preserve">-Amber Duncan  </w:t>
      </w:r>
    </w:p>
    <w:p w:rsidR="001C341D" w:rsidRDefault="001C341D" w:rsidP="00DA6E9C">
      <w:r>
        <w:t xml:space="preserve">These try-out dates come directly after the release of the Cobras brand new logo design by, Blue Fire Media. </w:t>
      </w:r>
    </w:p>
    <w:p w:rsidR="00886D23" w:rsidRPr="00886D23" w:rsidRDefault="00886D23" w:rsidP="00886D23">
      <w:r>
        <w:lastRenderedPageBreak/>
        <w:t xml:space="preserve">                                     </w:t>
      </w:r>
      <w:r>
        <w:rPr>
          <w:noProof/>
          <w:lang w:eastAsia="en-US"/>
        </w:rPr>
        <w:drawing>
          <wp:inline distT="0" distB="0" distL="0" distR="0">
            <wp:extent cx="3629025" cy="326852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lamazoo-Cobras-vector-logo-for-tshir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705" cy="334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4C3" w:rsidRPr="00886D23" w:rsidRDefault="00E515C6">
      <w:pPr>
        <w:rPr>
          <w:i/>
          <w:color w:val="9D90A0" w:themeColor="accent6"/>
        </w:rPr>
      </w:pPr>
      <w:r>
        <w:t>If you would like more information about this topic,</w:t>
      </w:r>
      <w:r w:rsidR="008514C3">
        <w:t xml:space="preserve"> or for employment opportunities within the Cobra Organization,</w:t>
      </w:r>
      <w:r>
        <w:t xml:space="preserve"> please contact</w:t>
      </w:r>
      <w:r w:rsidR="008514C3">
        <w:t>:</w:t>
      </w:r>
    </w:p>
    <w:p w:rsidR="00C05939" w:rsidRDefault="00B379C1">
      <w:sdt>
        <w:sdtPr>
          <w:alias w:val="Your Name"/>
          <w:tag w:val=""/>
          <w:id w:val="-690218254"/>
          <w:placeholder>
            <w:docPart w:val="1F21B28D5AAD48F1A484CE927B22539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Style w:val="PlaceholderText"/>
            <w:color w:val="808080"/>
          </w:rPr>
        </w:sdtEndPr>
        <w:sdtContent>
          <w:r w:rsidR="008514C3">
            <w:t>Amber Duncan</w:t>
          </w:r>
        </w:sdtContent>
      </w:sdt>
      <w:r w:rsidR="00E515C6">
        <w:t xml:space="preserve"> at </w:t>
      </w:r>
      <w:sdt>
        <w:sdtPr>
          <w:alias w:val="Company Phone"/>
          <w:tag w:val=""/>
          <w:id w:val="-235787224"/>
          <w:placeholder>
            <w:docPart w:val="DF4EA60A958340818A0CD5C95D7EACE9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776F30">
            <w:t>269-910-0397</w:t>
          </w:r>
        </w:sdtContent>
      </w:sdt>
      <w:r w:rsidR="008514C3">
        <w:t xml:space="preserve"> or email at </w:t>
      </w:r>
      <w:hyperlink r:id="rId9" w:history="1">
        <w:r w:rsidR="00D65EB8" w:rsidRPr="00D55D18">
          <w:rPr>
            <w:rStyle w:val="Hyperlink"/>
          </w:rPr>
          <w:t>Amber.kzoocobras@gmail.com</w:t>
        </w:r>
      </w:hyperlink>
      <w:r w:rsidR="008514C3">
        <w:t xml:space="preserve"> </w:t>
      </w:r>
    </w:p>
    <w:p w:rsidR="008514C3" w:rsidRDefault="008514C3">
      <w:r>
        <w:t xml:space="preserve">Alyssa Milbeck at 269-873-7717 or email at </w:t>
      </w:r>
      <w:bookmarkStart w:id="0" w:name="_GoBack"/>
      <w:bookmarkEnd w:id="0"/>
      <w:r w:rsidR="00D65EB8">
        <w:fldChar w:fldCharType="begin"/>
      </w:r>
      <w:r w:rsidR="00D65EB8">
        <w:instrText xml:space="preserve"> HYPERLINK "mailto:</w:instrText>
      </w:r>
      <w:r w:rsidR="00D65EB8" w:rsidRPr="00D65EB8">
        <w:instrText>Alyssa.kzoocobras@gmail.com</w:instrText>
      </w:r>
      <w:r w:rsidR="00D65EB8">
        <w:instrText xml:space="preserve">" </w:instrText>
      </w:r>
      <w:r w:rsidR="00D65EB8">
        <w:fldChar w:fldCharType="separate"/>
      </w:r>
      <w:r w:rsidR="00D65EB8" w:rsidRPr="00D55D18">
        <w:rPr>
          <w:rStyle w:val="Hyperlink"/>
        </w:rPr>
        <w:t>Alyssa.kzoocobras@gmail.com</w:t>
      </w:r>
      <w:r w:rsidR="00D65EB8">
        <w:fldChar w:fldCharType="end"/>
      </w:r>
      <w:r>
        <w:t xml:space="preserve"> </w:t>
      </w:r>
    </w:p>
    <w:sectPr w:rsidR="008514C3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9C1" w:rsidRDefault="00B379C1">
      <w:pPr>
        <w:spacing w:after="0" w:line="240" w:lineRule="auto"/>
      </w:pPr>
      <w:r>
        <w:separator/>
      </w:r>
    </w:p>
    <w:p w:rsidR="00B379C1" w:rsidRDefault="00B379C1"/>
  </w:endnote>
  <w:endnote w:type="continuationSeparator" w:id="0">
    <w:p w:rsidR="00B379C1" w:rsidRDefault="00B379C1">
      <w:pPr>
        <w:spacing w:after="0" w:line="240" w:lineRule="auto"/>
      </w:pPr>
      <w:r>
        <w:continuationSeparator/>
      </w:r>
    </w:p>
    <w:p w:rsidR="00B379C1" w:rsidRDefault="00B379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939" w:rsidRDefault="00E515C6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D65EB8">
      <w:rPr>
        <w:noProof/>
      </w:rPr>
      <w:t>2</w:t>
    </w:r>
    <w:r>
      <w:fldChar w:fldCharType="end"/>
    </w:r>
  </w:p>
  <w:p w:rsidR="00C05939" w:rsidRDefault="00C059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9C1" w:rsidRDefault="00B379C1">
      <w:pPr>
        <w:spacing w:after="0" w:line="240" w:lineRule="auto"/>
      </w:pPr>
      <w:r>
        <w:separator/>
      </w:r>
    </w:p>
    <w:p w:rsidR="00B379C1" w:rsidRDefault="00B379C1"/>
  </w:footnote>
  <w:footnote w:type="continuationSeparator" w:id="0">
    <w:p w:rsidR="00B379C1" w:rsidRDefault="00B379C1">
      <w:pPr>
        <w:spacing w:after="0" w:line="240" w:lineRule="auto"/>
      </w:pPr>
      <w:r>
        <w:continuationSeparator/>
      </w:r>
    </w:p>
    <w:p w:rsidR="00B379C1" w:rsidRDefault="00B379C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30"/>
    <w:rsid w:val="001C341D"/>
    <w:rsid w:val="0021468A"/>
    <w:rsid w:val="0033354D"/>
    <w:rsid w:val="00395231"/>
    <w:rsid w:val="003A09BB"/>
    <w:rsid w:val="003C6380"/>
    <w:rsid w:val="00413134"/>
    <w:rsid w:val="004E3372"/>
    <w:rsid w:val="00677974"/>
    <w:rsid w:val="00776F30"/>
    <w:rsid w:val="008514C3"/>
    <w:rsid w:val="008771AC"/>
    <w:rsid w:val="00886D23"/>
    <w:rsid w:val="008B6504"/>
    <w:rsid w:val="00972F72"/>
    <w:rsid w:val="00A1735F"/>
    <w:rsid w:val="00B379C1"/>
    <w:rsid w:val="00C05939"/>
    <w:rsid w:val="00D36EC0"/>
    <w:rsid w:val="00D65EB8"/>
    <w:rsid w:val="00DA6E9C"/>
    <w:rsid w:val="00DE04D4"/>
    <w:rsid w:val="00E515C6"/>
    <w:rsid w:val="00FB7A6B"/>
    <w:rsid w:val="00FD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C30A81-C014-4CF8-AFB4-40483BEA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after="0" w:line="240" w:lineRule="auto"/>
      <w:jc w:val="right"/>
      <w:outlineLvl w:val="0"/>
    </w:pPr>
    <w:rPr>
      <w:color w:val="4A66AC" w:themeColor="accent1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spacing w:after="0" w:line="240" w:lineRule="auto"/>
      <w:ind w:right="115"/>
      <w:jc w:val="right"/>
      <w:outlineLvl w:val="3"/>
    </w:pPr>
    <w:rPr>
      <w:b/>
      <w:bCs/>
      <w:i/>
      <w:iCs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qFormat/>
    <w:pPr>
      <w:spacing w:before="600" w:after="0"/>
      <w:jc w:val="center"/>
      <w:outlineLvl w:val="0"/>
    </w:pPr>
    <w:rPr>
      <w:rFonts w:asciiTheme="majorHAnsi" w:eastAsiaTheme="majorEastAsia" w:hAnsiTheme="majorHAnsi" w:cstheme="majorBidi"/>
      <w:caps/>
      <w:color w:val="4A66AC" w:themeColor="accent1"/>
      <w:sz w:val="32"/>
      <w:szCs w:val="32"/>
    </w:rPr>
  </w:style>
  <w:style w:type="paragraph" w:styleId="Quote">
    <w:name w:val="Quote"/>
    <w:basedOn w:val="Normal"/>
    <w:next w:val="Normal"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paragraph" w:styleId="Header">
    <w:name w:val="header"/>
    <w:basedOn w:val="Normal"/>
    <w:link w:val="Head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"/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customStyle="1" w:styleId="Logo">
    <w:name w:val="Logo"/>
    <w:basedOn w:val="Normal"/>
    <w:qFormat/>
    <w:pPr>
      <w:spacing w:after="800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i/>
      <w:iCs/>
      <w:color w:val="4A66AC" w:themeColor="accent1"/>
    </w:rPr>
  </w:style>
  <w:style w:type="paragraph" w:styleId="Subtitle">
    <w:name w:val="Subtitle"/>
    <w:basedOn w:val="Normal"/>
    <w:next w:val="Normal"/>
    <w:qFormat/>
    <w:pPr>
      <w:spacing w:before="160" w:after="480"/>
      <w:contextualSpacing/>
      <w:jc w:val="center"/>
      <w:outlineLvl w:val="1"/>
    </w:pPr>
    <w:rPr>
      <w:rFonts w:asciiTheme="majorHAnsi" w:eastAsiaTheme="majorEastAsia" w:hAnsiTheme="majorHAnsi" w:cstheme="majorBidi"/>
      <w:color w:val="4A66AC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514C3"/>
    <w:rPr>
      <w:color w:val="9454C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mber.kzoocobras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ncanA1AUS\AppData\Roaming\Microsoft\Templates\Press%20release%20(Elega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B162FF7AE54460A72DA7134A967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1A9A6-AB1A-441E-8D89-64A21451729D}"/>
      </w:docPartPr>
      <w:docPartBody>
        <w:p w:rsidR="007F5728" w:rsidRDefault="004B2062">
          <w:pPr>
            <w:pStyle w:val="44B162FF7AE54460A72DA7134A967153"/>
          </w:pPr>
          <w:r>
            <w:t>[Contact]</w:t>
          </w:r>
        </w:p>
      </w:docPartBody>
    </w:docPart>
    <w:docPart>
      <w:docPartPr>
        <w:name w:val="DF4EA60A958340818A0CD5C95D7EA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CA355-9487-48FE-B770-65B30D4059B8}"/>
      </w:docPartPr>
      <w:docPartBody>
        <w:p w:rsidR="007F5728" w:rsidRDefault="004B2062">
          <w:pPr>
            <w:pStyle w:val="DF4EA60A958340818A0CD5C95D7EACE9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9D66768542464B4190F486C43C32E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39167-7435-41DF-8CE1-E195DACD5A8F}"/>
      </w:docPartPr>
      <w:docPartBody>
        <w:p w:rsidR="007F5728" w:rsidRDefault="004B2062">
          <w:pPr>
            <w:pStyle w:val="9D66768542464B4190F486C43C32E36B"/>
          </w:pPr>
          <w:r>
            <w:rPr>
              <w:rStyle w:val="PlaceholderText"/>
            </w:rPr>
            <w:t>[Company E-mail]</w:t>
          </w:r>
        </w:p>
      </w:docPartBody>
    </w:docPart>
    <w:docPart>
      <w:docPartPr>
        <w:name w:val="B6E6C61D1D04443DB294A3303B640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7B438-1847-446E-B315-79AE57867F12}"/>
      </w:docPartPr>
      <w:docPartBody>
        <w:p w:rsidR="007F5728" w:rsidRDefault="004B2062">
          <w:pPr>
            <w:pStyle w:val="B6E6C61D1D04443DB294A3303B6403EA"/>
          </w:pPr>
          <w:r>
            <w:t>[Date]</w:t>
          </w:r>
        </w:p>
      </w:docPartBody>
    </w:docPart>
    <w:docPart>
      <w:docPartPr>
        <w:name w:val="D581CA57B3204985AED3923AD6B37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86ABA-C0CD-4A19-A7C1-7B5192DFDDF5}"/>
      </w:docPartPr>
      <w:docPartBody>
        <w:p w:rsidR="007F5728" w:rsidRDefault="004B2062">
          <w:pPr>
            <w:pStyle w:val="D581CA57B3204985AED3923AD6B37F1A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1F21B28D5AAD48F1A484CE927B225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8E59A-06B2-40F8-A468-8BCC36478EEC}"/>
      </w:docPartPr>
      <w:docPartBody>
        <w:p w:rsidR="007F5728" w:rsidRDefault="004B2062">
          <w:pPr>
            <w:pStyle w:val="1F21B28D5AAD48F1A484CE927B225390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62"/>
    <w:rsid w:val="004B2062"/>
    <w:rsid w:val="00756B3A"/>
    <w:rsid w:val="007F5728"/>
    <w:rsid w:val="00BB0D8F"/>
    <w:rsid w:val="00F9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B162FF7AE54460A72DA7134A967153">
    <w:name w:val="44B162FF7AE54460A72DA7134A96715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F4EA60A958340818A0CD5C95D7EACE9">
    <w:name w:val="DF4EA60A958340818A0CD5C95D7EACE9"/>
  </w:style>
  <w:style w:type="paragraph" w:customStyle="1" w:styleId="53FB383BA510454086687870B1E0651D">
    <w:name w:val="53FB383BA510454086687870B1E0651D"/>
  </w:style>
  <w:style w:type="paragraph" w:customStyle="1" w:styleId="9D66768542464B4190F486C43C32E36B">
    <w:name w:val="9D66768542464B4190F486C43C32E36B"/>
  </w:style>
  <w:style w:type="paragraph" w:customStyle="1" w:styleId="2313359931394B0FA5935370778703A1">
    <w:name w:val="2313359931394B0FA5935370778703A1"/>
  </w:style>
  <w:style w:type="paragraph" w:customStyle="1" w:styleId="B6E6C61D1D04443DB294A3303B6403EA">
    <w:name w:val="B6E6C61D1D04443DB294A3303B6403EA"/>
  </w:style>
  <w:style w:type="paragraph" w:customStyle="1" w:styleId="1575F114D7D044A183B625A3B2F9F277">
    <w:name w:val="1575F114D7D044A183B625A3B2F9F277"/>
  </w:style>
  <w:style w:type="paragraph" w:customStyle="1" w:styleId="FD8F9CBEFEA74975B149033F43C6D9B7">
    <w:name w:val="FD8F9CBEFEA74975B149033F43C6D9B7"/>
  </w:style>
  <w:style w:type="paragraph" w:customStyle="1" w:styleId="01A0FF9A9028411E910F8437EFCB7C17">
    <w:name w:val="01A0FF9A9028411E910F8437EFCB7C17"/>
  </w:style>
  <w:style w:type="paragraph" w:customStyle="1" w:styleId="00DAEF4D89A54609BB64D4B4B4B02872">
    <w:name w:val="00DAEF4D89A54609BB64D4B4B4B02872"/>
  </w:style>
  <w:style w:type="paragraph" w:customStyle="1" w:styleId="D581CA57B3204985AED3923AD6B37F1A">
    <w:name w:val="D581CA57B3204985AED3923AD6B37F1A"/>
  </w:style>
  <w:style w:type="paragraph" w:customStyle="1" w:styleId="CF116E5E08324EBF989EE8BF896EEB76">
    <w:name w:val="CF116E5E08324EBF989EE8BF896EEB76"/>
  </w:style>
  <w:style w:type="paragraph" w:customStyle="1" w:styleId="5243CAA0612B4BF0AE3C4C33D57F7018">
    <w:name w:val="5243CAA0612B4BF0AE3C4C33D57F7018"/>
  </w:style>
  <w:style w:type="paragraph" w:customStyle="1" w:styleId="772D0EEB56A54FBCBAD1A45A4875B6F9">
    <w:name w:val="772D0EEB56A54FBCBAD1A45A4875B6F9"/>
  </w:style>
  <w:style w:type="paragraph" w:customStyle="1" w:styleId="174E5F1A744D44F2A7758229920AE8D7">
    <w:name w:val="174E5F1A744D44F2A7758229920AE8D7"/>
  </w:style>
  <w:style w:type="paragraph" w:customStyle="1" w:styleId="F59D1470970849959223295BED80A08A">
    <w:name w:val="F59D1470970849959223295BED80A08A"/>
  </w:style>
  <w:style w:type="paragraph" w:customStyle="1" w:styleId="1F21B28D5AAD48F1A484CE927B225390">
    <w:name w:val="1F21B28D5AAD48F1A484CE927B2253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2016-05-09T00:00:00</PublishDate>
  <Abstract/>
  <CompanyAddress/>
  <CompanyPhone>269-910-0397</CompanyPhone>
  <CompanyFax/>
  <CompanyEmail>Amber.kzoocobras@gmail.com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A2923D-A04C-4EFC-A16D-9CC2165E3A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(Elegant design)</Template>
  <TotalTime>1165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Amber Duncan</dc:creator>
  <cp:keywords/>
  <cp:lastModifiedBy>Duncan, Amber</cp:lastModifiedBy>
  <cp:revision>5</cp:revision>
  <cp:lastPrinted>2016-04-20T17:51:00Z</cp:lastPrinted>
  <dcterms:created xsi:type="dcterms:W3CDTF">2016-05-09T00:41:00Z</dcterms:created>
  <dcterms:modified xsi:type="dcterms:W3CDTF">2016-05-09T20:06:00Z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TC034630859991</vt:lpwstr>
  </property>
</Properties>
</file>