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39" w:rsidRPr="00776F30" w:rsidRDefault="003C6380">
      <w:pPr>
        <w:pStyle w:val="Logo"/>
        <w:rPr>
          <w:i/>
          <w:sz w:val="52"/>
          <w:szCs w:val="52"/>
        </w:rPr>
      </w:pPr>
      <w:r w:rsidRPr="003C6380">
        <w:rPr>
          <w:i/>
          <w:noProof/>
          <w:color w:val="FF0000"/>
          <w:sz w:val="52"/>
          <w:szCs w:val="52"/>
          <w:lang w:eastAsia="en-US"/>
        </w:rPr>
        <w:t>KALAMAZOO COBRAS PRESS RELEASE</w:t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C05939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26"/>
              <w:gridCol w:w="3485"/>
            </w:tblGrid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44B162FF7AE54460A72DA7134A967153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:rsidR="00C05939" w:rsidRDefault="008514C3">
                      <w:pPr>
                        <w:spacing w:after="0" w:line="240" w:lineRule="auto"/>
                      </w:pPr>
                      <w:r>
                        <w:t>Amber Duncan</w:t>
                      </w:r>
                    </w:p>
                  </w:sdtContent>
                </w:sdt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DF4EA60A958340818A0CD5C95D7EACE9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C05939" w:rsidRDefault="00776F30" w:rsidP="00776F30">
                      <w:pPr>
                        <w:spacing w:after="0" w:line="240" w:lineRule="auto"/>
                      </w:pPr>
                      <w:r>
                        <w:t>269-910-0397</w:t>
                      </w:r>
                    </w:p>
                  </w:sdtContent>
                </w:sdt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Cell</w:t>
                  </w:r>
                </w:p>
              </w:tc>
              <w:tc>
                <w:tcPr>
                  <w:tcW w:w="4005" w:type="dxa"/>
                </w:tcPr>
                <w:p w:rsidR="00C05939" w:rsidRDefault="00776F30" w:rsidP="00776F30">
                  <w:pPr>
                    <w:spacing w:after="0" w:line="240" w:lineRule="auto"/>
                  </w:pPr>
                  <w:r>
                    <w:t>269-910-0397</w:t>
                  </w:r>
                </w:p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9D66768542464B4190F486C43C32E36B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C05939" w:rsidRDefault="00776F30" w:rsidP="00776F30">
                      <w:pPr>
                        <w:spacing w:after="0" w:line="240" w:lineRule="auto"/>
                      </w:pPr>
                      <w:r>
                        <w:t>Amber.kazoocobras@gmail.com</w:t>
                      </w:r>
                    </w:p>
                  </w:sdtContent>
                </w:sdt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Website</w:t>
                  </w:r>
                </w:p>
              </w:tc>
              <w:tc>
                <w:tcPr>
                  <w:tcW w:w="4005" w:type="dxa"/>
                </w:tcPr>
                <w:p w:rsidR="00C05939" w:rsidRDefault="00776F30" w:rsidP="00776F30">
                  <w:pPr>
                    <w:spacing w:after="0" w:line="240" w:lineRule="auto"/>
                  </w:pPr>
                  <w:r>
                    <w:t>TBA</w:t>
                  </w:r>
                </w:p>
              </w:tc>
            </w:tr>
          </w:tbl>
          <w:p w:rsidR="00C05939" w:rsidRDefault="00C05939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C05939" w:rsidRDefault="00E515C6">
            <w:pPr>
              <w:pStyle w:val="Heading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B6E6C61D1D04443DB294A3303B6403E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5-0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05939" w:rsidRDefault="0033354D" w:rsidP="00776F30">
                <w:pPr>
                  <w:pStyle w:val="Heading1"/>
                </w:pPr>
                <w:r>
                  <w:t>May 5, 2016</w:t>
                </w:r>
              </w:p>
            </w:sdtContent>
          </w:sdt>
        </w:tc>
      </w:tr>
    </w:tbl>
    <w:p w:rsidR="00C05939" w:rsidRPr="003C6380" w:rsidRDefault="0033354D">
      <w:pPr>
        <w:pStyle w:val="Title"/>
        <w:rPr>
          <w:color w:val="FF0000"/>
        </w:rPr>
      </w:pPr>
      <w:r>
        <w:rPr>
          <w:color w:val="FF0000"/>
        </w:rPr>
        <w:t>NEW LOGO, NEW TEAM COLORS, NEW TRY OUTS, NEW EVENTS</w:t>
      </w:r>
      <w:r w:rsidR="00776F30" w:rsidRPr="003C6380">
        <w:rPr>
          <w:color w:val="FF0000"/>
        </w:rPr>
        <w:t>!!!!</w:t>
      </w:r>
    </w:p>
    <w:p w:rsidR="00C05939" w:rsidRPr="003C6380" w:rsidRDefault="0033354D">
      <w:pPr>
        <w:pStyle w:val="Subtitle"/>
        <w:rPr>
          <w:rFonts w:asciiTheme="minorHAnsi" w:eastAsiaTheme="minorEastAsia" w:hAnsiTheme="minorHAnsi" w:cstheme="minorBidi"/>
          <w:color w:val="FF0000"/>
          <w:sz w:val="22"/>
          <w:szCs w:val="22"/>
        </w:rPr>
      </w:pPr>
      <w:r>
        <w:rPr>
          <w:color w:val="FF0000"/>
        </w:rPr>
        <w:t xml:space="preserve">New Owner, Amber Duncan, along with BLUE FIRE MEDIA releases a BRAND NEW LOGO, TRY OUT DATES FOR THE PROFESSIONAL TEAM, </w:t>
      </w:r>
      <w:proofErr w:type="gramStart"/>
      <w:r>
        <w:rPr>
          <w:color w:val="FF0000"/>
        </w:rPr>
        <w:t>AND</w:t>
      </w:r>
      <w:proofErr w:type="gramEnd"/>
      <w:r>
        <w:rPr>
          <w:color w:val="FF0000"/>
        </w:rPr>
        <w:t xml:space="preserve"> A HUGE FUNDRAISING EVENT AT KVCC!!!!</w:t>
      </w:r>
    </w:p>
    <w:p w:rsidR="00C05939" w:rsidRDefault="00776F30">
      <w:r>
        <w:t>Kalamazoo</w:t>
      </w:r>
      <w:r w:rsidR="00E515C6">
        <w:t xml:space="preserve">, </w:t>
      </w:r>
      <w:r>
        <w:t>MI</w:t>
      </w:r>
      <w:r w:rsidR="00E515C6">
        <w:t xml:space="preserve">, </w:t>
      </w:r>
      <w:sdt>
        <w:sdtPr>
          <w:alias w:val="Date"/>
          <w:tag w:val=""/>
          <w:id w:val="-52010925"/>
          <w:placeholder>
            <w:docPart w:val="D581CA57B3204985AED3923AD6B37F1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5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3354D">
            <w:t>May 5, 2016</w:t>
          </w:r>
        </w:sdtContent>
      </w:sdt>
      <w:r w:rsidR="00E515C6">
        <w:t xml:space="preserve">– </w:t>
      </w:r>
      <w:r>
        <w:t xml:space="preserve">The </w:t>
      </w:r>
      <w:r w:rsidR="0033354D">
        <w:t xml:space="preserve">Kalamazoo Cobras have a BRAND NEW LOOK!!! </w:t>
      </w:r>
      <w:r>
        <w:t xml:space="preserve">Amber Duncan announced the </w:t>
      </w:r>
      <w:r w:rsidR="0033354D">
        <w:t>release of the logo, alongside designers, BLUE FIRE MEDIA of Portage, MI, on Thursday, May 5</w:t>
      </w:r>
      <w:r w:rsidR="0033354D" w:rsidRPr="0033354D">
        <w:rPr>
          <w:vertAlign w:val="superscript"/>
        </w:rPr>
        <w:t>th</w:t>
      </w:r>
      <w:r w:rsidR="0033354D">
        <w:t xml:space="preserve">, 2016. Amber Duncan took </w:t>
      </w:r>
      <w:r>
        <w:t>acquisition of the Professional Minor League Basketbal</w:t>
      </w:r>
      <w:r w:rsidR="0033354D">
        <w:t>l Team for the 2016-2017 season on April 8</w:t>
      </w:r>
      <w:r w:rsidR="0033354D" w:rsidRPr="0033354D">
        <w:rPr>
          <w:vertAlign w:val="superscript"/>
        </w:rPr>
        <w:t>th</w:t>
      </w:r>
      <w:r w:rsidR="0033354D">
        <w:t xml:space="preserve">, 2016. </w:t>
      </w:r>
      <w:r>
        <w:t xml:space="preserve"> </w:t>
      </w:r>
    </w:p>
    <w:p w:rsidR="008514C3" w:rsidRDefault="003C6380" w:rsidP="0033354D">
      <w:pPr>
        <w:pStyle w:val="Quote"/>
      </w:pPr>
      <w:r>
        <w:t>“</w:t>
      </w:r>
      <w:r w:rsidR="0033354D">
        <w:t xml:space="preserve">We are SO excited to release the new “look” for our Kalamazoo Cobras. It’s fresh, it’s edgy, </w:t>
      </w:r>
      <w:proofErr w:type="gramStart"/>
      <w:r w:rsidR="0033354D">
        <w:t>it’s</w:t>
      </w:r>
      <w:proofErr w:type="gramEnd"/>
      <w:r w:rsidR="0033354D">
        <w:t xml:space="preserve"> exciting. We wanted gear for all of our fans to wear before our big, community events coming up over the next month</w:t>
      </w:r>
      <w:r w:rsidR="008514C3">
        <w:t>.</w:t>
      </w:r>
      <w:r w:rsidR="0033354D">
        <w:t xml:space="preserve"> The new team colors are red, and black, and the logo was designed by our largest sponsor, Blue Fire Media. We are VERY pleased with the results. </w:t>
      </w:r>
      <w:r w:rsidR="008514C3">
        <w:t xml:space="preserve">” </w:t>
      </w:r>
      <w:r w:rsidR="0033354D">
        <w:t xml:space="preserve">–Amber Duncan </w:t>
      </w:r>
    </w:p>
    <w:p w:rsidR="00DA6E9C" w:rsidRDefault="00DA6E9C" w:rsidP="00DA6E9C">
      <w:r>
        <w:t xml:space="preserve">Although the season doesn’t start until November for the Cobras, Duncan is getting the word out there NOW. “I just want this community to be involved with this organization. I want a place for families to come on a weekend, and have good entertainment from the start to the finish of the game. This will be a family atmosphere, and I think the new logos, colors, and all the upcoming events are going to be attractive to the County of Kalamazoo.”-Amber Duncan </w:t>
      </w:r>
    </w:p>
    <w:p w:rsidR="00DA6E9C" w:rsidRDefault="00DA6E9C" w:rsidP="00DA6E9C">
      <w:r>
        <w:t>Team Try-Outs for the Kalamazoo Cobras will be June 5</w:t>
      </w:r>
      <w:r w:rsidRPr="0033354D">
        <w:rPr>
          <w:vertAlign w:val="superscript"/>
        </w:rPr>
        <w:t>th</w:t>
      </w:r>
      <w:r>
        <w:t xml:space="preserve">, 2016 from 1pm-3pm at the Courthouse Athletic Center on Sprinkle Road. Try out costs are $100.00 per player. </w:t>
      </w:r>
    </w:p>
    <w:p w:rsidR="00DA6E9C" w:rsidRDefault="00DA6E9C" w:rsidP="00DA6E9C">
      <w:r>
        <w:t>The team is also hosting a HUGE fundraising event, “Love for Logan” on June 15</w:t>
      </w:r>
      <w:r w:rsidRPr="00886D23">
        <w:rPr>
          <w:vertAlign w:val="superscript"/>
        </w:rPr>
        <w:t>th</w:t>
      </w:r>
      <w:r>
        <w:t xml:space="preserve">, 2016 at KVCC’s gymnasium from 6-8pm. </w:t>
      </w:r>
    </w:p>
    <w:p w:rsidR="00DA6E9C" w:rsidRPr="00DA6E9C" w:rsidRDefault="00DA6E9C" w:rsidP="00DA6E9C"/>
    <w:p w:rsidR="00886D23" w:rsidRDefault="00886D23" w:rsidP="00886D23"/>
    <w:p w:rsidR="00886D23" w:rsidRPr="00886D23" w:rsidRDefault="00886D23" w:rsidP="00886D23"/>
    <w:p w:rsidR="00886D23" w:rsidRPr="00886D23" w:rsidRDefault="00886D23" w:rsidP="00886D23">
      <w:r>
        <w:t xml:space="preserve">                                       </w:t>
      </w:r>
      <w:r>
        <w:rPr>
          <w:noProof/>
          <w:lang w:eastAsia="en-US"/>
        </w:rPr>
        <w:drawing>
          <wp:inline distT="0" distB="0" distL="0" distR="0">
            <wp:extent cx="3629025" cy="326852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amazoo-Cobras-vector-logo-for-tshi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705" cy="334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D23" w:rsidRDefault="00886D23">
      <w:pPr>
        <w:rPr>
          <w:i/>
          <w:color w:val="9D90A0" w:themeColor="accent6"/>
        </w:rPr>
      </w:pPr>
      <w:bookmarkStart w:id="0" w:name="_GoBack"/>
      <w:bookmarkEnd w:id="0"/>
      <w:r>
        <w:tab/>
      </w:r>
      <w:r w:rsidRPr="00886D23">
        <w:rPr>
          <w:color w:val="9D90A0" w:themeColor="accent6"/>
        </w:rPr>
        <w:t>“</w:t>
      </w:r>
      <w:r w:rsidRPr="00886D23">
        <w:rPr>
          <w:i/>
          <w:color w:val="9D90A0" w:themeColor="accent6"/>
        </w:rPr>
        <w:t>We are doing our very best to help our little 3 year old friend Logan and his family fight this terrible cancer battle. We would like to see EVERY person in the County at this game supporting his family.</w:t>
      </w:r>
      <w:r>
        <w:rPr>
          <w:i/>
          <w:color w:val="9D90A0" w:themeColor="accent6"/>
        </w:rPr>
        <w:t xml:space="preserve"> We will have “Love for Logan” t-shirts for sale on our Facebook page, as well as an order form at the game for orders. </w:t>
      </w:r>
      <w:r w:rsidRPr="00886D23">
        <w:rPr>
          <w:i/>
          <w:color w:val="9D90A0" w:themeColor="accent6"/>
        </w:rPr>
        <w:t xml:space="preserve"> 50% of all the proceeds at the game will go to Logan and his family for living and medical expenses. Donations can be made by contacting Amber Duncan or Alyssa </w:t>
      </w:r>
      <w:proofErr w:type="spellStart"/>
      <w:r w:rsidRPr="00886D23">
        <w:rPr>
          <w:i/>
          <w:color w:val="9D90A0" w:themeColor="accent6"/>
        </w:rPr>
        <w:t>Milbeck</w:t>
      </w:r>
      <w:proofErr w:type="spellEnd"/>
      <w:r w:rsidRPr="00886D23">
        <w:rPr>
          <w:i/>
          <w:color w:val="9D90A0" w:themeColor="accent6"/>
        </w:rPr>
        <w:t xml:space="preserve"> on our Facebook page: Kalamazoo Cobras”</w:t>
      </w:r>
      <w:r>
        <w:rPr>
          <w:i/>
          <w:color w:val="9D90A0" w:themeColor="accent6"/>
        </w:rPr>
        <w:t xml:space="preserve">-Amber Duncan </w:t>
      </w:r>
    </w:p>
    <w:p w:rsidR="008514C3" w:rsidRPr="00886D23" w:rsidRDefault="00E515C6">
      <w:pPr>
        <w:rPr>
          <w:i/>
          <w:color w:val="9D90A0" w:themeColor="accent6"/>
        </w:rPr>
      </w:pPr>
      <w:r>
        <w:t>If you would like more information about this topic,</w:t>
      </w:r>
      <w:r w:rsidR="008514C3">
        <w:t xml:space="preserve"> or for employment opportunities within the Cobra Organization,</w:t>
      </w:r>
      <w:r>
        <w:t xml:space="preserve"> please contact</w:t>
      </w:r>
      <w:r w:rsidR="008514C3">
        <w:t>:</w:t>
      </w:r>
    </w:p>
    <w:p w:rsidR="00C05939" w:rsidRDefault="008B6504">
      <w:sdt>
        <w:sdtPr>
          <w:alias w:val="Your Name"/>
          <w:tag w:val=""/>
          <w:id w:val="-690218254"/>
          <w:placeholder>
            <w:docPart w:val="1F21B28D5AAD48F1A484CE927B22539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8514C3">
            <w:t>Amber Duncan</w:t>
          </w:r>
        </w:sdtContent>
      </w:sdt>
      <w:r w:rsidR="00E515C6">
        <w:t xml:space="preserve"> at </w:t>
      </w:r>
      <w:sdt>
        <w:sdtPr>
          <w:alias w:val="Company Phone"/>
          <w:tag w:val=""/>
          <w:id w:val="-235787224"/>
          <w:placeholder>
            <w:docPart w:val="DF4EA60A958340818A0CD5C95D7EACE9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776F30">
            <w:t>269-910-0397</w:t>
          </w:r>
        </w:sdtContent>
      </w:sdt>
      <w:r w:rsidR="008514C3">
        <w:t xml:space="preserve"> or email at </w:t>
      </w:r>
      <w:hyperlink r:id="rId9" w:history="1">
        <w:r w:rsidR="008514C3" w:rsidRPr="00CC3DCC">
          <w:rPr>
            <w:rStyle w:val="Hyperlink"/>
          </w:rPr>
          <w:t>Amber.kazoocobras@gmail.com</w:t>
        </w:r>
      </w:hyperlink>
      <w:r w:rsidR="008514C3">
        <w:t xml:space="preserve"> </w:t>
      </w:r>
    </w:p>
    <w:p w:rsidR="008514C3" w:rsidRDefault="008514C3">
      <w:r>
        <w:t xml:space="preserve">Alyssa </w:t>
      </w:r>
      <w:proofErr w:type="spellStart"/>
      <w:r>
        <w:t>Milbeck</w:t>
      </w:r>
      <w:proofErr w:type="spellEnd"/>
      <w:r>
        <w:t xml:space="preserve"> at 269-873-7717 or email at </w:t>
      </w:r>
      <w:hyperlink r:id="rId10" w:history="1">
        <w:r w:rsidRPr="00CC3DCC">
          <w:rPr>
            <w:rStyle w:val="Hyperlink"/>
          </w:rPr>
          <w:t>Alyssa.kazoocobras@gmail.com</w:t>
        </w:r>
      </w:hyperlink>
      <w:r>
        <w:t xml:space="preserve"> </w:t>
      </w:r>
    </w:p>
    <w:sectPr w:rsidR="008514C3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04" w:rsidRDefault="008B6504">
      <w:pPr>
        <w:spacing w:after="0" w:line="240" w:lineRule="auto"/>
      </w:pPr>
      <w:r>
        <w:separator/>
      </w:r>
    </w:p>
    <w:p w:rsidR="008B6504" w:rsidRDefault="008B6504"/>
  </w:endnote>
  <w:endnote w:type="continuationSeparator" w:id="0">
    <w:p w:rsidR="008B6504" w:rsidRDefault="008B6504">
      <w:pPr>
        <w:spacing w:after="0" w:line="240" w:lineRule="auto"/>
      </w:pPr>
      <w:r>
        <w:continuationSeparator/>
      </w:r>
    </w:p>
    <w:p w:rsidR="008B6504" w:rsidRDefault="008B6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39" w:rsidRDefault="00E515C6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A6E9C">
      <w:rPr>
        <w:noProof/>
      </w:rPr>
      <w:t>2</w:t>
    </w:r>
    <w:r>
      <w:fldChar w:fldCharType="end"/>
    </w:r>
  </w:p>
  <w:p w:rsidR="00C05939" w:rsidRDefault="00C059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04" w:rsidRDefault="008B6504">
      <w:pPr>
        <w:spacing w:after="0" w:line="240" w:lineRule="auto"/>
      </w:pPr>
      <w:r>
        <w:separator/>
      </w:r>
    </w:p>
    <w:p w:rsidR="008B6504" w:rsidRDefault="008B6504"/>
  </w:footnote>
  <w:footnote w:type="continuationSeparator" w:id="0">
    <w:p w:rsidR="008B6504" w:rsidRDefault="008B6504">
      <w:pPr>
        <w:spacing w:after="0" w:line="240" w:lineRule="auto"/>
      </w:pPr>
      <w:r>
        <w:continuationSeparator/>
      </w:r>
    </w:p>
    <w:p w:rsidR="008B6504" w:rsidRDefault="008B65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30"/>
    <w:rsid w:val="0021468A"/>
    <w:rsid w:val="0033354D"/>
    <w:rsid w:val="003C6380"/>
    <w:rsid w:val="00413134"/>
    <w:rsid w:val="004E3372"/>
    <w:rsid w:val="00677974"/>
    <w:rsid w:val="00776F30"/>
    <w:rsid w:val="008514C3"/>
    <w:rsid w:val="00886D23"/>
    <w:rsid w:val="008B6504"/>
    <w:rsid w:val="00972F72"/>
    <w:rsid w:val="00A1735F"/>
    <w:rsid w:val="00C05939"/>
    <w:rsid w:val="00D36EC0"/>
    <w:rsid w:val="00DA6E9C"/>
    <w:rsid w:val="00DE04D4"/>
    <w:rsid w:val="00E515C6"/>
    <w:rsid w:val="00FB7A6B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C30A81-C014-4CF8-AFB4-40483BEA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14C3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yssa.kazoocobr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ber.kazoocobras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canA1AUS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B162FF7AE54460A72DA7134A96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A9A6-AB1A-441E-8D89-64A21451729D}"/>
      </w:docPartPr>
      <w:docPartBody>
        <w:p w:rsidR="007F5728" w:rsidRDefault="004B2062">
          <w:pPr>
            <w:pStyle w:val="44B162FF7AE54460A72DA7134A967153"/>
          </w:pPr>
          <w:r>
            <w:t>[Contact]</w:t>
          </w:r>
        </w:p>
      </w:docPartBody>
    </w:docPart>
    <w:docPart>
      <w:docPartPr>
        <w:name w:val="DF4EA60A958340818A0CD5C95D7E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CA355-9487-48FE-B770-65B30D4059B8}"/>
      </w:docPartPr>
      <w:docPartBody>
        <w:p w:rsidR="007F5728" w:rsidRDefault="004B2062">
          <w:pPr>
            <w:pStyle w:val="DF4EA60A958340818A0CD5C95D7EACE9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9D66768542464B4190F486C43C32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9167-7435-41DF-8CE1-E195DACD5A8F}"/>
      </w:docPartPr>
      <w:docPartBody>
        <w:p w:rsidR="007F5728" w:rsidRDefault="004B2062">
          <w:pPr>
            <w:pStyle w:val="9D66768542464B4190F486C43C32E36B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B6E6C61D1D04443DB294A3303B64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B438-1847-446E-B315-79AE57867F12}"/>
      </w:docPartPr>
      <w:docPartBody>
        <w:p w:rsidR="007F5728" w:rsidRDefault="004B2062">
          <w:pPr>
            <w:pStyle w:val="B6E6C61D1D04443DB294A3303B6403EA"/>
          </w:pPr>
          <w:r>
            <w:t>[Date]</w:t>
          </w:r>
        </w:p>
      </w:docPartBody>
    </w:docPart>
    <w:docPart>
      <w:docPartPr>
        <w:name w:val="D581CA57B3204985AED3923AD6B3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6ABA-C0CD-4A19-A7C1-7B5192DFDDF5}"/>
      </w:docPartPr>
      <w:docPartBody>
        <w:p w:rsidR="007F5728" w:rsidRDefault="004B2062">
          <w:pPr>
            <w:pStyle w:val="D581CA57B3204985AED3923AD6B37F1A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1F21B28D5AAD48F1A484CE927B22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8E59A-06B2-40F8-A468-8BCC36478EEC}"/>
      </w:docPartPr>
      <w:docPartBody>
        <w:p w:rsidR="007F5728" w:rsidRDefault="004B2062">
          <w:pPr>
            <w:pStyle w:val="1F21B28D5AAD48F1A484CE927B22539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62"/>
    <w:rsid w:val="004B2062"/>
    <w:rsid w:val="00756B3A"/>
    <w:rsid w:val="007F5728"/>
    <w:rsid w:val="00F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B162FF7AE54460A72DA7134A967153">
    <w:name w:val="44B162FF7AE54460A72DA7134A96715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4EA60A958340818A0CD5C95D7EACE9">
    <w:name w:val="DF4EA60A958340818A0CD5C95D7EACE9"/>
  </w:style>
  <w:style w:type="paragraph" w:customStyle="1" w:styleId="53FB383BA510454086687870B1E0651D">
    <w:name w:val="53FB383BA510454086687870B1E0651D"/>
  </w:style>
  <w:style w:type="paragraph" w:customStyle="1" w:styleId="9D66768542464B4190F486C43C32E36B">
    <w:name w:val="9D66768542464B4190F486C43C32E36B"/>
  </w:style>
  <w:style w:type="paragraph" w:customStyle="1" w:styleId="2313359931394B0FA5935370778703A1">
    <w:name w:val="2313359931394B0FA5935370778703A1"/>
  </w:style>
  <w:style w:type="paragraph" w:customStyle="1" w:styleId="B6E6C61D1D04443DB294A3303B6403EA">
    <w:name w:val="B6E6C61D1D04443DB294A3303B6403EA"/>
  </w:style>
  <w:style w:type="paragraph" w:customStyle="1" w:styleId="1575F114D7D044A183B625A3B2F9F277">
    <w:name w:val="1575F114D7D044A183B625A3B2F9F277"/>
  </w:style>
  <w:style w:type="paragraph" w:customStyle="1" w:styleId="FD8F9CBEFEA74975B149033F43C6D9B7">
    <w:name w:val="FD8F9CBEFEA74975B149033F43C6D9B7"/>
  </w:style>
  <w:style w:type="paragraph" w:customStyle="1" w:styleId="01A0FF9A9028411E910F8437EFCB7C17">
    <w:name w:val="01A0FF9A9028411E910F8437EFCB7C17"/>
  </w:style>
  <w:style w:type="paragraph" w:customStyle="1" w:styleId="00DAEF4D89A54609BB64D4B4B4B02872">
    <w:name w:val="00DAEF4D89A54609BB64D4B4B4B02872"/>
  </w:style>
  <w:style w:type="paragraph" w:customStyle="1" w:styleId="D581CA57B3204985AED3923AD6B37F1A">
    <w:name w:val="D581CA57B3204985AED3923AD6B37F1A"/>
  </w:style>
  <w:style w:type="paragraph" w:customStyle="1" w:styleId="CF116E5E08324EBF989EE8BF896EEB76">
    <w:name w:val="CF116E5E08324EBF989EE8BF896EEB76"/>
  </w:style>
  <w:style w:type="paragraph" w:customStyle="1" w:styleId="5243CAA0612B4BF0AE3C4C33D57F7018">
    <w:name w:val="5243CAA0612B4BF0AE3C4C33D57F7018"/>
  </w:style>
  <w:style w:type="paragraph" w:customStyle="1" w:styleId="772D0EEB56A54FBCBAD1A45A4875B6F9">
    <w:name w:val="772D0EEB56A54FBCBAD1A45A4875B6F9"/>
  </w:style>
  <w:style w:type="paragraph" w:customStyle="1" w:styleId="174E5F1A744D44F2A7758229920AE8D7">
    <w:name w:val="174E5F1A744D44F2A7758229920AE8D7"/>
  </w:style>
  <w:style w:type="paragraph" w:customStyle="1" w:styleId="F59D1470970849959223295BED80A08A">
    <w:name w:val="F59D1470970849959223295BED80A08A"/>
  </w:style>
  <w:style w:type="paragraph" w:customStyle="1" w:styleId="1F21B28D5AAD48F1A484CE927B225390">
    <w:name w:val="1F21B28D5AAD48F1A484CE927B225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2016-05-05T00:00:00</PublishDate>
  <Abstract/>
  <CompanyAddress/>
  <CompanyPhone>269-910-0397</CompanyPhone>
  <CompanyFax/>
  <CompanyEmail>Amber.kazoocobras@gmail.com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Duncan</dc:creator>
  <cp:keywords/>
  <cp:lastModifiedBy>Duncan, Amber</cp:lastModifiedBy>
  <cp:revision>2</cp:revision>
  <cp:lastPrinted>2016-04-20T17:51:00Z</cp:lastPrinted>
  <dcterms:created xsi:type="dcterms:W3CDTF">2016-05-05T20:30:00Z</dcterms:created>
  <dcterms:modified xsi:type="dcterms:W3CDTF">2016-05-05T20:30:00Z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