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39" w:rsidRPr="00776F30" w:rsidRDefault="003C6380">
      <w:pPr>
        <w:pStyle w:val="Logo"/>
        <w:rPr>
          <w:i/>
          <w:sz w:val="52"/>
          <w:szCs w:val="52"/>
        </w:rPr>
      </w:pPr>
      <w:r w:rsidRPr="003C6380">
        <w:rPr>
          <w:i/>
          <w:noProof/>
          <w:color w:val="FF0000"/>
          <w:sz w:val="52"/>
          <w:szCs w:val="52"/>
          <w:lang w:eastAsia="en-US"/>
        </w:rPr>
        <w:t>KAL</w:t>
      </w:r>
      <w:bookmarkStart w:id="0" w:name="_GoBack"/>
      <w:bookmarkEnd w:id="0"/>
      <w:r w:rsidRPr="003C6380">
        <w:rPr>
          <w:i/>
          <w:noProof/>
          <w:color w:val="FF0000"/>
          <w:sz w:val="52"/>
          <w:szCs w:val="52"/>
          <w:lang w:eastAsia="en-US"/>
        </w:rPr>
        <w:t>AMAZOO COBRAS PRESS RELEASE</w:t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C05939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26"/>
              <w:gridCol w:w="3485"/>
            </w:tblGrid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44B162FF7AE54460A72DA7134A96715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C05939" w:rsidRDefault="008514C3">
                      <w:pPr>
                        <w:spacing w:after="0" w:line="240" w:lineRule="auto"/>
                      </w:pPr>
                      <w:r>
                        <w:t>Amber Duncan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DF4EA60A958340818A0CD5C95D7EACE9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C05939" w:rsidRDefault="00776F30" w:rsidP="00776F30">
                      <w:pPr>
                        <w:spacing w:after="0" w:line="240" w:lineRule="auto"/>
                      </w:pPr>
                      <w:r>
                        <w:t>269-910-0397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Cell</w:t>
                  </w:r>
                </w:p>
              </w:tc>
              <w:tc>
                <w:tcPr>
                  <w:tcW w:w="4005" w:type="dxa"/>
                </w:tcPr>
                <w:p w:rsidR="00C05939" w:rsidRDefault="00776F30" w:rsidP="00776F30">
                  <w:pPr>
                    <w:spacing w:after="0" w:line="240" w:lineRule="auto"/>
                  </w:pPr>
                  <w:r>
                    <w:t>269-910-0397</w:t>
                  </w:r>
                </w:p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9D66768542464B4190F486C43C32E36B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C05939" w:rsidRDefault="00776F30" w:rsidP="00776F30">
                      <w:pPr>
                        <w:spacing w:after="0" w:line="240" w:lineRule="auto"/>
                      </w:pPr>
                      <w:r>
                        <w:t>Amber.kazoocobras@gmail.com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p w:rsidR="00C05939" w:rsidRDefault="00776F30" w:rsidP="00776F30">
                  <w:pPr>
                    <w:spacing w:after="0" w:line="240" w:lineRule="auto"/>
                  </w:pPr>
                  <w:r>
                    <w:t>TBA</w:t>
                  </w:r>
                </w:p>
              </w:tc>
            </w:tr>
          </w:tbl>
          <w:p w:rsidR="00C05939" w:rsidRDefault="00C05939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C05939" w:rsidRDefault="00E515C6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B6E6C61D1D04443DB294A3303B6403E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4-1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05939" w:rsidRDefault="00776F30" w:rsidP="00776F30">
                <w:pPr>
                  <w:pStyle w:val="Heading1"/>
                </w:pPr>
                <w:r>
                  <w:t>April 18, 2016</w:t>
                </w:r>
              </w:p>
            </w:sdtContent>
          </w:sdt>
        </w:tc>
      </w:tr>
    </w:tbl>
    <w:p w:rsidR="00C05939" w:rsidRPr="003C6380" w:rsidRDefault="00776F30">
      <w:pPr>
        <w:pStyle w:val="Title"/>
        <w:rPr>
          <w:color w:val="FF0000"/>
        </w:rPr>
      </w:pPr>
      <w:r w:rsidRPr="003C6380">
        <w:rPr>
          <w:color w:val="FF0000"/>
        </w:rPr>
        <w:t>OUT WITH THE PURE, THE COBRAS ARE HERE!!!!</w:t>
      </w:r>
    </w:p>
    <w:p w:rsidR="00C05939" w:rsidRPr="003C6380" w:rsidRDefault="00776F30">
      <w:pPr>
        <w:pStyle w:val="Subtitle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 w:rsidRPr="003C6380">
        <w:rPr>
          <w:color w:val="FF0000"/>
        </w:rPr>
        <w:t>New Owner, Amber Duncan acquires</w:t>
      </w:r>
      <w:r w:rsidR="00DE04D4">
        <w:rPr>
          <w:color w:val="FF0000"/>
        </w:rPr>
        <w:t xml:space="preserve"> Kalamazoo’s</w:t>
      </w:r>
      <w:r w:rsidRPr="003C6380">
        <w:rPr>
          <w:color w:val="FF0000"/>
        </w:rPr>
        <w:t xml:space="preserve"> professional, minor league Basketball team</w:t>
      </w:r>
      <w:r w:rsidR="00DE04D4">
        <w:rPr>
          <w:color w:val="FF0000"/>
        </w:rPr>
        <w:t>.  N</w:t>
      </w:r>
      <w:r w:rsidRPr="003C6380">
        <w:rPr>
          <w:color w:val="FF0000"/>
        </w:rPr>
        <w:t>ew logo</w:t>
      </w:r>
      <w:r w:rsidR="00DE04D4">
        <w:rPr>
          <w:color w:val="FF0000"/>
        </w:rPr>
        <w:t>, image, and venue</w:t>
      </w:r>
      <w:r w:rsidRPr="003C6380">
        <w:rPr>
          <w:color w:val="FF0000"/>
        </w:rPr>
        <w:t xml:space="preserve"> </w:t>
      </w:r>
      <w:r w:rsidR="00DE04D4">
        <w:rPr>
          <w:color w:val="FF0000"/>
        </w:rPr>
        <w:t>scheduled for release in</w:t>
      </w:r>
      <w:r w:rsidRPr="003C6380">
        <w:rPr>
          <w:color w:val="FF0000"/>
        </w:rPr>
        <w:t xml:space="preserve"> the 2016-2017 season!</w:t>
      </w:r>
    </w:p>
    <w:p w:rsidR="00C05939" w:rsidRDefault="00776F30">
      <w:r>
        <w:t>Kalamazoo</w:t>
      </w:r>
      <w:r w:rsidR="00E515C6">
        <w:t xml:space="preserve">, </w:t>
      </w:r>
      <w:r>
        <w:t>MI</w:t>
      </w:r>
      <w:r w:rsidR="00E515C6">
        <w:t xml:space="preserve">, </w:t>
      </w:r>
      <w:sdt>
        <w:sdtPr>
          <w:alias w:val="Date"/>
          <w:tag w:val=""/>
          <w:id w:val="-52010925"/>
          <w:placeholder>
            <w:docPart w:val="D581CA57B3204985AED3923AD6B37F1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4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April 18, 2016</w:t>
          </w:r>
        </w:sdtContent>
      </w:sdt>
      <w:r w:rsidR="00E515C6">
        <w:t xml:space="preserve">– </w:t>
      </w:r>
      <w:r>
        <w:t>The “formerly known” Kalamazoo PURE Basketball association is now under new ownership. As of April 18</w:t>
      </w:r>
      <w:r w:rsidRPr="00776F30">
        <w:rPr>
          <w:vertAlign w:val="superscript"/>
        </w:rPr>
        <w:t>th</w:t>
      </w:r>
      <w:r>
        <w:t xml:space="preserve">, 2016, Portage native, Amber Duncan announced the acquisition of the Professional Minor League Basketball Team for the 2016-2017 season. </w:t>
      </w:r>
    </w:p>
    <w:p w:rsidR="00C05939" w:rsidRDefault="003C6380">
      <w:pPr>
        <w:pStyle w:val="Quote"/>
      </w:pPr>
      <w:r>
        <w:t>“</w:t>
      </w:r>
      <w:r w:rsidR="00FD59D9">
        <w:t>This team has gone</w:t>
      </w:r>
      <w:r w:rsidR="00972F72">
        <w:t xml:space="preserve"> through a number of </w:t>
      </w:r>
      <w:r w:rsidR="0021468A">
        <w:t xml:space="preserve">unfortunate </w:t>
      </w:r>
      <w:r w:rsidR="00972F72">
        <w:t xml:space="preserve">trials, </w:t>
      </w:r>
      <w:r>
        <w:t>tribulations</w:t>
      </w:r>
      <w:r w:rsidR="00972F72">
        <w:t xml:space="preserve">, </w:t>
      </w:r>
      <w:r w:rsidR="00FB7A6B">
        <w:t>and plethora</w:t>
      </w:r>
      <w:r w:rsidR="0021468A">
        <w:t xml:space="preserve"> of </w:t>
      </w:r>
      <w:r w:rsidR="00972F72">
        <w:t xml:space="preserve">negative publicity </w:t>
      </w:r>
      <w:r>
        <w:t>throughout their firs</w:t>
      </w:r>
      <w:r w:rsidR="00FD59D9">
        <w:t>t season as</w:t>
      </w:r>
      <w:r w:rsidR="008514C3">
        <w:t xml:space="preserve"> a </w:t>
      </w:r>
      <w:r w:rsidR="00972F72">
        <w:t xml:space="preserve">part of the American Basketball Association. I have watched these young men’s efforts over the last few months, and believe </w:t>
      </w:r>
      <w:r w:rsidR="0021468A">
        <w:t xml:space="preserve">wholeheartedly </w:t>
      </w:r>
      <w:r w:rsidR="00972F72">
        <w:t>in each and every one of them</w:t>
      </w:r>
      <w:r w:rsidR="00FD59D9">
        <w:t>, regardless of the negative light that was placed onto the organization</w:t>
      </w:r>
      <w:r w:rsidR="00972F72">
        <w:t>.</w:t>
      </w:r>
      <w:r w:rsidR="0021468A">
        <w:t xml:space="preserve"> I believe</w:t>
      </w:r>
      <w:r w:rsidR="00FD59D9">
        <w:t xml:space="preserve"> in the members of this team </w:t>
      </w:r>
      <w:r w:rsidR="0021468A">
        <w:t xml:space="preserve">not only in their ability to lead Kalamazoo County in a professional sports organization, but also as dedicated, </w:t>
      </w:r>
      <w:r w:rsidR="008514C3">
        <w:t>genuin</w:t>
      </w:r>
      <w:r w:rsidR="00FD59D9">
        <w:t xml:space="preserve">e, contributing,  hard-working young men </w:t>
      </w:r>
      <w:proofErr w:type="gramStart"/>
      <w:r w:rsidR="00FD59D9">
        <w:t>in</w:t>
      </w:r>
      <w:proofErr w:type="gramEnd"/>
      <w:r w:rsidR="00FD59D9">
        <w:t xml:space="preserve"> today’s</w:t>
      </w:r>
      <w:r w:rsidR="008514C3">
        <w:t xml:space="preserve"> society.</w:t>
      </w:r>
      <w:r w:rsidR="0021468A">
        <w:t xml:space="preserve"> These guys</w:t>
      </w:r>
      <w:r w:rsidR="00972F72">
        <w:t xml:space="preserve"> deserve not only ONE more season, but MANY more seasons playing </w:t>
      </w:r>
      <w:r w:rsidR="0021468A">
        <w:t xml:space="preserve">professional </w:t>
      </w:r>
      <w:r w:rsidR="00972F72">
        <w:t>basketball in Kalamazoo County. T</w:t>
      </w:r>
      <w:r>
        <w:t>hrough dedication,</w:t>
      </w:r>
      <w:r w:rsidR="00972F72">
        <w:t xml:space="preserve"> determination, drive, and an extreme amounts of effort put forth by the men on this</w:t>
      </w:r>
      <w:r>
        <w:t xml:space="preserve"> team, they managed to rank 8 out of 92</w:t>
      </w:r>
      <w:r w:rsidR="00972F72">
        <w:t xml:space="preserve"> teams across the nation</w:t>
      </w:r>
      <w:r>
        <w:t xml:space="preserve"> for the 2015-2016 Season.</w:t>
      </w:r>
      <w:r w:rsidR="00972F72">
        <w:t xml:space="preserve"> These are the type of men we want as role models for our children in this community.</w:t>
      </w:r>
      <w:r w:rsidR="008514C3">
        <w:t xml:space="preserve"> I plan to build them and this organization up to be the very best that it can possibly be. We need the communities support, and I know going forward, we will have just that.</w:t>
      </w:r>
      <w:r w:rsidR="00972F72">
        <w:t>”</w:t>
      </w:r>
      <w:r>
        <w:t xml:space="preserve"> </w:t>
      </w:r>
      <w:r w:rsidR="0021468A">
        <w:t xml:space="preserve">–Amber Duncan </w:t>
      </w:r>
    </w:p>
    <w:p w:rsidR="008514C3" w:rsidRDefault="00972F72">
      <w:r>
        <w:t>Amber Duncan was the Vice President of Sales and Marketing for the “formerly known” Kalamazoo PURE team during the 2015-16’ se</w:t>
      </w:r>
      <w:r w:rsidR="008514C3">
        <w:t xml:space="preserve">ason, and knows just how important it is to keep this organization going throughout the City of </w:t>
      </w:r>
      <w:r w:rsidR="00FB7A6B">
        <w:t>Kalamazoo</w:t>
      </w:r>
      <w:r w:rsidR="008514C3">
        <w:t xml:space="preserve"> and Portage.</w:t>
      </w:r>
      <w:r w:rsidR="0021468A">
        <w:t xml:space="preserve"> </w:t>
      </w:r>
      <w:r w:rsidR="008514C3">
        <w:t>“</w:t>
      </w:r>
      <w:r w:rsidR="0021468A">
        <w:t>The</w:t>
      </w:r>
      <w:r w:rsidR="008514C3">
        <w:t xml:space="preserve">se men are dedicated, and very much </w:t>
      </w:r>
      <w:r w:rsidR="0021468A">
        <w:t>ready</w:t>
      </w:r>
      <w:r w:rsidR="00FD59D9">
        <w:t xml:space="preserve"> (alongside myself and my management team)</w:t>
      </w:r>
      <w:r w:rsidR="0021468A">
        <w:t xml:space="preserve"> to rebuild their imag</w:t>
      </w:r>
      <w:r w:rsidR="008514C3">
        <w:t xml:space="preserve">e throughout the community. The Cobras are pushing </w:t>
      </w:r>
      <w:r w:rsidR="0021468A">
        <w:t>for an extremely successful upcoming season.</w:t>
      </w:r>
      <w:r w:rsidR="008514C3">
        <w:t xml:space="preserve">” </w:t>
      </w:r>
    </w:p>
    <w:p w:rsidR="00C05939" w:rsidRDefault="00972F72">
      <w:r>
        <w:lastRenderedPageBreak/>
        <w:t xml:space="preserve"> </w:t>
      </w:r>
    </w:p>
    <w:p w:rsidR="00972F72" w:rsidRPr="0021468A" w:rsidRDefault="00972F72">
      <w:pPr>
        <w:rPr>
          <w:i/>
        </w:rPr>
      </w:pPr>
      <w:r>
        <w:tab/>
      </w:r>
      <w:r w:rsidRPr="0021468A">
        <w:rPr>
          <w:i/>
        </w:rPr>
        <w:t>“I helped build this team from ground zero</w:t>
      </w:r>
      <w:r w:rsidR="008514C3">
        <w:rPr>
          <w:i/>
        </w:rPr>
        <w:t xml:space="preserve"> over the past year</w:t>
      </w:r>
      <w:r w:rsidR="0021468A">
        <w:rPr>
          <w:i/>
        </w:rPr>
        <w:t>,</w:t>
      </w:r>
      <w:r w:rsidRPr="0021468A">
        <w:rPr>
          <w:i/>
        </w:rPr>
        <w:t xml:space="preserve"> as the VP of Sales and Marketing, and it honestly broke my heart to leave them before the season ended.</w:t>
      </w:r>
      <w:r w:rsidR="0021468A">
        <w:rPr>
          <w:i/>
        </w:rPr>
        <w:t xml:space="preserve"> I did what was best</w:t>
      </w:r>
      <w:r w:rsidR="008514C3">
        <w:rPr>
          <w:i/>
        </w:rPr>
        <w:t xml:space="preserve"> for everyone involved</w:t>
      </w:r>
      <w:r w:rsidR="0021468A">
        <w:rPr>
          <w:i/>
        </w:rPr>
        <w:t xml:space="preserve"> based on the circumstances and the timing</w:t>
      </w:r>
      <w:r w:rsidR="008514C3">
        <w:rPr>
          <w:i/>
        </w:rPr>
        <w:t xml:space="preserve"> of events</w:t>
      </w:r>
      <w:r w:rsidR="0021468A">
        <w:rPr>
          <w:i/>
        </w:rPr>
        <w:t>.</w:t>
      </w:r>
      <w:r w:rsidRPr="0021468A">
        <w:rPr>
          <w:i/>
        </w:rPr>
        <w:t xml:space="preserve"> When the opportunity arose to take ownership of the team after the previous owner, Rico White left them, and knowing everything these men had been through throughout the 2015-16 season, I had to take the opportunity under my wings.</w:t>
      </w:r>
      <w:r w:rsidR="0021468A" w:rsidRPr="0021468A">
        <w:rPr>
          <w:i/>
        </w:rPr>
        <w:t xml:space="preserve"> I took the liberty to get rid of any stigmas that may be attached to the former “PURE name” and will be moving forward with the NEW name</w:t>
      </w:r>
      <w:r w:rsidR="008514C3">
        <w:rPr>
          <w:i/>
        </w:rPr>
        <w:t xml:space="preserve">, NEW idea, </w:t>
      </w:r>
      <w:r w:rsidR="00FB7A6B">
        <w:rPr>
          <w:i/>
        </w:rPr>
        <w:t>and NEW</w:t>
      </w:r>
      <w:r w:rsidR="008514C3">
        <w:rPr>
          <w:i/>
        </w:rPr>
        <w:t xml:space="preserve"> organization. Going forward, we will be known as the</w:t>
      </w:r>
      <w:r w:rsidR="0021468A" w:rsidRPr="0021468A">
        <w:rPr>
          <w:i/>
        </w:rPr>
        <w:t xml:space="preserve"> Kalamazoo Cobras.  We are ready and very excited for this upcoming season.</w:t>
      </w:r>
      <w:r w:rsidR="0021468A">
        <w:rPr>
          <w:i/>
        </w:rPr>
        <w:t xml:space="preserve"> I am very proud of these men, and cannot wait to share them with the entire community.</w:t>
      </w:r>
      <w:r w:rsidRPr="0021468A">
        <w:rPr>
          <w:i/>
        </w:rPr>
        <w:t xml:space="preserve">” </w:t>
      </w:r>
      <w:r w:rsidR="0021468A" w:rsidRPr="0021468A">
        <w:rPr>
          <w:i/>
        </w:rPr>
        <w:t xml:space="preserve">–Amber Duncan </w:t>
      </w:r>
    </w:p>
    <w:p w:rsidR="00C05939" w:rsidRDefault="0021468A">
      <w:r>
        <w:t>The 2016-2017 will run November</w:t>
      </w:r>
      <w:r w:rsidR="008514C3">
        <w:t>,</w:t>
      </w:r>
      <w:r>
        <w:t xml:space="preserve"> </w:t>
      </w:r>
      <w:r w:rsidR="008514C3">
        <w:t xml:space="preserve">2016 </w:t>
      </w:r>
      <w:r>
        <w:t>to April</w:t>
      </w:r>
      <w:r w:rsidR="008514C3">
        <w:t>, 2017</w:t>
      </w:r>
      <w:r>
        <w:t>. A new logo, team colors, roster, try-out opportunities,</w:t>
      </w:r>
      <w:r w:rsidR="008514C3">
        <w:t xml:space="preserve"> </w:t>
      </w:r>
      <w:r w:rsidR="00FB7A6B">
        <w:t xml:space="preserve">website, social media sites, camps, </w:t>
      </w:r>
      <w:r w:rsidR="008514C3">
        <w:t xml:space="preserve">and </w:t>
      </w:r>
      <w:r>
        <w:t>playing venue</w:t>
      </w:r>
      <w:r w:rsidR="00FB7A6B">
        <w:t>s</w:t>
      </w:r>
      <w:r>
        <w:t xml:space="preserve"> will be unveiled over the next couple of weeks. </w:t>
      </w:r>
    </w:p>
    <w:p w:rsidR="00C05939" w:rsidRDefault="00C05939">
      <w:pPr>
        <w:jc w:val="center"/>
      </w:pPr>
    </w:p>
    <w:p w:rsidR="008514C3" w:rsidRDefault="00E515C6">
      <w:r>
        <w:t>If you would like more information about this topic,</w:t>
      </w:r>
      <w:r w:rsidR="008514C3">
        <w:t xml:space="preserve"> or for employment opportunities within the Cobra Organization,</w:t>
      </w:r>
      <w:r>
        <w:t xml:space="preserve"> please contact</w:t>
      </w:r>
      <w:r w:rsidR="008514C3">
        <w:t>:</w:t>
      </w:r>
    </w:p>
    <w:p w:rsidR="00C05939" w:rsidRDefault="00677974">
      <w:sdt>
        <w:sdtPr>
          <w:alias w:val="Your Name"/>
          <w:tag w:val=""/>
          <w:id w:val="-690218254"/>
          <w:placeholder>
            <w:docPart w:val="1F21B28D5AAD48F1A484CE927B22539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8514C3">
            <w:t>Amber Duncan</w:t>
          </w:r>
        </w:sdtContent>
      </w:sdt>
      <w:r w:rsidR="00E515C6">
        <w:t xml:space="preserve"> at </w:t>
      </w:r>
      <w:sdt>
        <w:sdtPr>
          <w:alias w:val="Company Phone"/>
          <w:tag w:val=""/>
          <w:id w:val="-235787224"/>
          <w:placeholder>
            <w:docPart w:val="DF4EA60A958340818A0CD5C95D7EACE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776F30">
            <w:t>269-910-0397</w:t>
          </w:r>
        </w:sdtContent>
      </w:sdt>
      <w:r w:rsidR="008514C3">
        <w:t xml:space="preserve"> or email at </w:t>
      </w:r>
      <w:hyperlink r:id="rId8" w:history="1">
        <w:r w:rsidR="008514C3" w:rsidRPr="00CC3DCC">
          <w:rPr>
            <w:rStyle w:val="Hyperlink"/>
          </w:rPr>
          <w:t>Amber.kazoocobras@gmail.com</w:t>
        </w:r>
      </w:hyperlink>
      <w:r w:rsidR="008514C3">
        <w:t xml:space="preserve"> </w:t>
      </w:r>
    </w:p>
    <w:p w:rsidR="008514C3" w:rsidRDefault="008514C3">
      <w:r>
        <w:t xml:space="preserve">Alyssa </w:t>
      </w:r>
      <w:proofErr w:type="spellStart"/>
      <w:r>
        <w:t>Milbeck</w:t>
      </w:r>
      <w:proofErr w:type="spellEnd"/>
      <w:r>
        <w:t xml:space="preserve"> at 269-873-7717 or email at </w:t>
      </w:r>
      <w:hyperlink r:id="rId9" w:history="1">
        <w:r w:rsidRPr="00CC3DCC">
          <w:rPr>
            <w:rStyle w:val="Hyperlink"/>
          </w:rPr>
          <w:t>Alyssa.kazoocobras@gmail.com</w:t>
        </w:r>
      </w:hyperlink>
      <w:r>
        <w:t xml:space="preserve"> </w:t>
      </w:r>
    </w:p>
    <w:sectPr w:rsidR="008514C3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74" w:rsidRDefault="00677974">
      <w:pPr>
        <w:spacing w:after="0" w:line="240" w:lineRule="auto"/>
      </w:pPr>
      <w:r>
        <w:separator/>
      </w:r>
    </w:p>
    <w:p w:rsidR="00677974" w:rsidRDefault="00677974"/>
  </w:endnote>
  <w:endnote w:type="continuationSeparator" w:id="0">
    <w:p w:rsidR="00677974" w:rsidRDefault="00677974">
      <w:pPr>
        <w:spacing w:after="0" w:line="240" w:lineRule="auto"/>
      </w:pPr>
      <w:r>
        <w:continuationSeparator/>
      </w:r>
    </w:p>
    <w:p w:rsidR="00677974" w:rsidRDefault="00677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39" w:rsidRDefault="00E515C6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13134">
      <w:rPr>
        <w:noProof/>
      </w:rPr>
      <w:t>2</w:t>
    </w:r>
    <w:r>
      <w:fldChar w:fldCharType="end"/>
    </w:r>
  </w:p>
  <w:p w:rsidR="00C05939" w:rsidRDefault="00C059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74" w:rsidRDefault="00677974">
      <w:pPr>
        <w:spacing w:after="0" w:line="240" w:lineRule="auto"/>
      </w:pPr>
      <w:r>
        <w:separator/>
      </w:r>
    </w:p>
    <w:p w:rsidR="00677974" w:rsidRDefault="00677974"/>
  </w:footnote>
  <w:footnote w:type="continuationSeparator" w:id="0">
    <w:p w:rsidR="00677974" w:rsidRDefault="00677974">
      <w:pPr>
        <w:spacing w:after="0" w:line="240" w:lineRule="auto"/>
      </w:pPr>
      <w:r>
        <w:continuationSeparator/>
      </w:r>
    </w:p>
    <w:p w:rsidR="00677974" w:rsidRDefault="006779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30"/>
    <w:rsid w:val="0021468A"/>
    <w:rsid w:val="003C6380"/>
    <w:rsid w:val="00413134"/>
    <w:rsid w:val="004E3372"/>
    <w:rsid w:val="00677974"/>
    <w:rsid w:val="00776F30"/>
    <w:rsid w:val="008514C3"/>
    <w:rsid w:val="00972F72"/>
    <w:rsid w:val="00A1735F"/>
    <w:rsid w:val="00C05939"/>
    <w:rsid w:val="00D36EC0"/>
    <w:rsid w:val="00DE04D4"/>
    <w:rsid w:val="00E515C6"/>
    <w:rsid w:val="00FB7A6B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30A81-C014-4CF8-AFB4-40483BEA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14C3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kazoocobr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yssa.kazoocobra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canA1AUS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B162FF7AE54460A72DA7134A96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A9A6-AB1A-441E-8D89-64A21451729D}"/>
      </w:docPartPr>
      <w:docPartBody>
        <w:p w:rsidR="007F5728" w:rsidRDefault="004B2062">
          <w:pPr>
            <w:pStyle w:val="44B162FF7AE54460A72DA7134A967153"/>
          </w:pPr>
          <w:r>
            <w:t>[Contact]</w:t>
          </w:r>
        </w:p>
      </w:docPartBody>
    </w:docPart>
    <w:docPart>
      <w:docPartPr>
        <w:name w:val="DF4EA60A958340818A0CD5C95D7E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A355-9487-48FE-B770-65B30D4059B8}"/>
      </w:docPartPr>
      <w:docPartBody>
        <w:p w:rsidR="007F5728" w:rsidRDefault="004B2062">
          <w:pPr>
            <w:pStyle w:val="DF4EA60A958340818A0CD5C95D7EACE9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9D66768542464B4190F486C43C32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9167-7435-41DF-8CE1-E195DACD5A8F}"/>
      </w:docPartPr>
      <w:docPartBody>
        <w:p w:rsidR="007F5728" w:rsidRDefault="004B2062">
          <w:pPr>
            <w:pStyle w:val="9D66768542464B4190F486C43C32E36B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B6E6C61D1D04443DB294A3303B64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B438-1847-446E-B315-79AE57867F12}"/>
      </w:docPartPr>
      <w:docPartBody>
        <w:p w:rsidR="007F5728" w:rsidRDefault="004B2062">
          <w:pPr>
            <w:pStyle w:val="B6E6C61D1D04443DB294A3303B6403EA"/>
          </w:pPr>
          <w:r>
            <w:t>[Date]</w:t>
          </w:r>
        </w:p>
      </w:docPartBody>
    </w:docPart>
    <w:docPart>
      <w:docPartPr>
        <w:name w:val="D581CA57B3204985AED3923AD6B3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6ABA-C0CD-4A19-A7C1-7B5192DFDDF5}"/>
      </w:docPartPr>
      <w:docPartBody>
        <w:p w:rsidR="007F5728" w:rsidRDefault="004B2062">
          <w:pPr>
            <w:pStyle w:val="D581CA57B3204985AED3923AD6B37F1A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1F21B28D5AAD48F1A484CE927B22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8E59A-06B2-40F8-A468-8BCC36478EEC}"/>
      </w:docPartPr>
      <w:docPartBody>
        <w:p w:rsidR="007F5728" w:rsidRDefault="004B2062">
          <w:pPr>
            <w:pStyle w:val="1F21B28D5AAD48F1A484CE927B22539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62"/>
    <w:rsid w:val="004B2062"/>
    <w:rsid w:val="007F5728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162FF7AE54460A72DA7134A967153">
    <w:name w:val="44B162FF7AE54460A72DA7134A96715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4EA60A958340818A0CD5C95D7EACE9">
    <w:name w:val="DF4EA60A958340818A0CD5C95D7EACE9"/>
  </w:style>
  <w:style w:type="paragraph" w:customStyle="1" w:styleId="53FB383BA510454086687870B1E0651D">
    <w:name w:val="53FB383BA510454086687870B1E0651D"/>
  </w:style>
  <w:style w:type="paragraph" w:customStyle="1" w:styleId="9D66768542464B4190F486C43C32E36B">
    <w:name w:val="9D66768542464B4190F486C43C32E36B"/>
  </w:style>
  <w:style w:type="paragraph" w:customStyle="1" w:styleId="2313359931394B0FA5935370778703A1">
    <w:name w:val="2313359931394B0FA5935370778703A1"/>
  </w:style>
  <w:style w:type="paragraph" w:customStyle="1" w:styleId="B6E6C61D1D04443DB294A3303B6403EA">
    <w:name w:val="B6E6C61D1D04443DB294A3303B6403EA"/>
  </w:style>
  <w:style w:type="paragraph" w:customStyle="1" w:styleId="1575F114D7D044A183B625A3B2F9F277">
    <w:name w:val="1575F114D7D044A183B625A3B2F9F277"/>
  </w:style>
  <w:style w:type="paragraph" w:customStyle="1" w:styleId="FD8F9CBEFEA74975B149033F43C6D9B7">
    <w:name w:val="FD8F9CBEFEA74975B149033F43C6D9B7"/>
  </w:style>
  <w:style w:type="paragraph" w:customStyle="1" w:styleId="01A0FF9A9028411E910F8437EFCB7C17">
    <w:name w:val="01A0FF9A9028411E910F8437EFCB7C17"/>
  </w:style>
  <w:style w:type="paragraph" w:customStyle="1" w:styleId="00DAEF4D89A54609BB64D4B4B4B02872">
    <w:name w:val="00DAEF4D89A54609BB64D4B4B4B02872"/>
  </w:style>
  <w:style w:type="paragraph" w:customStyle="1" w:styleId="D581CA57B3204985AED3923AD6B37F1A">
    <w:name w:val="D581CA57B3204985AED3923AD6B37F1A"/>
  </w:style>
  <w:style w:type="paragraph" w:customStyle="1" w:styleId="CF116E5E08324EBF989EE8BF896EEB76">
    <w:name w:val="CF116E5E08324EBF989EE8BF896EEB76"/>
  </w:style>
  <w:style w:type="paragraph" w:customStyle="1" w:styleId="5243CAA0612B4BF0AE3C4C33D57F7018">
    <w:name w:val="5243CAA0612B4BF0AE3C4C33D57F7018"/>
  </w:style>
  <w:style w:type="paragraph" w:customStyle="1" w:styleId="772D0EEB56A54FBCBAD1A45A4875B6F9">
    <w:name w:val="772D0EEB56A54FBCBAD1A45A4875B6F9"/>
  </w:style>
  <w:style w:type="paragraph" w:customStyle="1" w:styleId="174E5F1A744D44F2A7758229920AE8D7">
    <w:name w:val="174E5F1A744D44F2A7758229920AE8D7"/>
  </w:style>
  <w:style w:type="paragraph" w:customStyle="1" w:styleId="F59D1470970849959223295BED80A08A">
    <w:name w:val="F59D1470970849959223295BED80A08A"/>
  </w:style>
  <w:style w:type="paragraph" w:customStyle="1" w:styleId="1F21B28D5AAD48F1A484CE927B225390">
    <w:name w:val="1F21B28D5AAD48F1A484CE927B225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2016-04-18T00:00:00</PublishDate>
  <Abstract/>
  <CompanyAddress/>
  <CompanyPhone>269-910-0397</CompanyPhone>
  <CompanyFax/>
  <CompanyEmail>Amber.kazoocobras@gmail.com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9880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Duncan</dc:creator>
  <cp:keywords/>
  <cp:lastModifiedBy>Duncan, Amber</cp:lastModifiedBy>
  <cp:revision>7</cp:revision>
  <cp:lastPrinted>2016-04-20T17:51:00Z</cp:lastPrinted>
  <dcterms:created xsi:type="dcterms:W3CDTF">2016-04-18T15:34:00Z</dcterms:created>
  <dcterms:modified xsi:type="dcterms:W3CDTF">2016-04-27T19:56:00Z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